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E333" w14:textId="77777777" w:rsidR="00906DE9" w:rsidRDefault="00B75446" w:rsidP="00B75446">
      <w:pPr>
        <w:pStyle w:val="Rubrik"/>
        <w:ind w:left="2124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Styrelsep</w:t>
      </w:r>
      <w:r w:rsidR="00021066">
        <w:rPr>
          <w:rFonts w:ascii="Arial" w:hAnsi="Arial" w:cs="Arial"/>
        </w:rPr>
        <w:t>rotokoll</w:t>
      </w:r>
    </w:p>
    <w:p w14:paraId="63FCD61F" w14:textId="0CDA9F9F" w:rsidR="00BA7212" w:rsidRDefault="00855D4F" w:rsidP="00170C18">
      <w:pPr>
        <w:pStyle w:val="Rubrik"/>
        <w:rPr>
          <w:rFonts w:ascii="Arial" w:hAnsi="Arial" w:cs="Arial"/>
          <w:sz w:val="24"/>
        </w:rPr>
      </w:pPr>
      <w:r w:rsidRPr="00855D4F">
        <w:rPr>
          <w:rFonts w:ascii="Arial" w:hAnsi="Arial" w:cs="Arial"/>
          <w:sz w:val="24"/>
        </w:rPr>
        <w:t>20</w:t>
      </w:r>
      <w:r w:rsidR="00D27544">
        <w:rPr>
          <w:rFonts w:ascii="Arial" w:hAnsi="Arial" w:cs="Arial"/>
          <w:sz w:val="24"/>
        </w:rPr>
        <w:t>2</w:t>
      </w:r>
      <w:r w:rsidR="008559F1">
        <w:rPr>
          <w:rFonts w:ascii="Arial" w:hAnsi="Arial" w:cs="Arial"/>
          <w:sz w:val="24"/>
        </w:rPr>
        <w:t>1-</w:t>
      </w:r>
      <w:r w:rsidR="00075345">
        <w:rPr>
          <w:rFonts w:ascii="Arial" w:hAnsi="Arial" w:cs="Arial"/>
          <w:sz w:val="24"/>
        </w:rPr>
        <w:t>11-09</w:t>
      </w:r>
    </w:p>
    <w:p w14:paraId="5E83FFD6" w14:textId="77777777" w:rsidR="00FC1E2F" w:rsidRPr="00855D4F" w:rsidRDefault="00FC1E2F">
      <w:pPr>
        <w:pStyle w:val="Rubrik"/>
        <w:rPr>
          <w:rFonts w:ascii="Arial" w:hAnsi="Arial" w:cs="Arial"/>
          <w:sz w:val="24"/>
        </w:rPr>
      </w:pPr>
    </w:p>
    <w:tbl>
      <w:tblPr>
        <w:tblW w:w="9782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906DE9" w:rsidRPr="000205D1" w14:paraId="5F071D45" w14:textId="77777777" w:rsidTr="00F11EA6">
        <w:tc>
          <w:tcPr>
            <w:tcW w:w="9782" w:type="dxa"/>
          </w:tcPr>
          <w:p w14:paraId="75AF3EBF" w14:textId="77777777" w:rsidR="00991DA2" w:rsidRPr="00384795" w:rsidRDefault="004116F7" w:rsidP="003D1D42">
            <w:pPr>
              <w:ind w:left="72"/>
              <w:rPr>
                <w:rFonts w:ascii="Arial" w:hAnsi="Arial" w:cs="Arial"/>
                <w:b/>
              </w:rPr>
            </w:pPr>
            <w:r w:rsidRPr="00997D0B">
              <w:rPr>
                <w:rFonts w:ascii="Arial" w:hAnsi="Arial" w:cs="Arial"/>
                <w:b/>
                <w:sz w:val="32"/>
                <w:szCs w:val="18"/>
              </w:rPr>
              <w:t>Räknäs</w:t>
            </w:r>
            <w:r w:rsidR="00B75446" w:rsidRPr="00997D0B">
              <w:rPr>
                <w:rFonts w:ascii="Arial" w:hAnsi="Arial" w:cs="Arial"/>
                <w:b/>
                <w:sz w:val="32"/>
                <w:szCs w:val="18"/>
              </w:rPr>
              <w:t xml:space="preserve"> Samfällighetsförening</w:t>
            </w:r>
            <w:r w:rsidR="00C95EAF" w:rsidRPr="00997D0B">
              <w:rPr>
                <w:rFonts w:ascii="Arial" w:hAnsi="Arial" w:cs="Arial"/>
                <w:b/>
                <w:sz w:val="32"/>
                <w:szCs w:val="18"/>
              </w:rPr>
              <w:t xml:space="preserve"> </w:t>
            </w:r>
            <w:r w:rsidR="00520EDD" w:rsidRPr="00997D0B">
              <w:rPr>
                <w:rFonts w:ascii="Arial" w:hAnsi="Arial" w:cs="Arial"/>
                <w:b/>
                <w:sz w:val="32"/>
                <w:szCs w:val="18"/>
              </w:rPr>
              <w:t xml:space="preserve">- </w:t>
            </w:r>
            <w:r w:rsidR="00B57E14" w:rsidRPr="00997D0B">
              <w:rPr>
                <w:rFonts w:ascii="Arial" w:hAnsi="Arial" w:cs="Arial"/>
                <w:b/>
                <w:sz w:val="28"/>
                <w:szCs w:val="18"/>
              </w:rPr>
              <w:t>Väg</w:t>
            </w:r>
            <w:r w:rsidR="00520EDD" w:rsidRPr="00997D0B">
              <w:rPr>
                <w:rFonts w:ascii="Arial" w:hAnsi="Arial" w:cs="Arial"/>
                <w:b/>
                <w:sz w:val="28"/>
                <w:szCs w:val="18"/>
              </w:rPr>
              <w:t xml:space="preserve">, </w:t>
            </w:r>
            <w:r w:rsidR="00471007" w:rsidRPr="00997D0B">
              <w:rPr>
                <w:rFonts w:ascii="Arial" w:hAnsi="Arial" w:cs="Arial"/>
                <w:b/>
                <w:sz w:val="28"/>
                <w:szCs w:val="18"/>
              </w:rPr>
              <w:t>Villa</w:t>
            </w:r>
            <w:r w:rsidR="00520EDD" w:rsidRPr="00997D0B">
              <w:rPr>
                <w:rFonts w:ascii="Arial" w:hAnsi="Arial" w:cs="Arial"/>
                <w:b/>
                <w:sz w:val="28"/>
                <w:szCs w:val="18"/>
              </w:rPr>
              <w:t xml:space="preserve"> &amp;</w:t>
            </w:r>
            <w:r w:rsidR="00855D4F" w:rsidRPr="00997D0B">
              <w:rPr>
                <w:rFonts w:ascii="Arial" w:hAnsi="Arial" w:cs="Arial"/>
                <w:b/>
                <w:sz w:val="28"/>
                <w:szCs w:val="18"/>
              </w:rPr>
              <w:t xml:space="preserve"> </w:t>
            </w:r>
            <w:r w:rsidR="00471007" w:rsidRPr="00997D0B">
              <w:rPr>
                <w:rFonts w:ascii="Arial" w:hAnsi="Arial" w:cs="Arial"/>
                <w:b/>
                <w:sz w:val="28"/>
                <w:szCs w:val="18"/>
              </w:rPr>
              <w:t>B</w:t>
            </w:r>
            <w:r w:rsidR="003D1D42" w:rsidRPr="00997D0B">
              <w:rPr>
                <w:rFonts w:ascii="Arial" w:hAnsi="Arial" w:cs="Arial"/>
                <w:b/>
                <w:sz w:val="28"/>
                <w:szCs w:val="18"/>
              </w:rPr>
              <w:t>rygg</w:t>
            </w:r>
            <w:r w:rsidR="00C90A53" w:rsidRPr="00997D0B">
              <w:rPr>
                <w:rFonts w:ascii="Arial" w:hAnsi="Arial" w:cs="Arial"/>
                <w:b/>
                <w:sz w:val="28"/>
                <w:szCs w:val="18"/>
              </w:rPr>
              <w:t>a</w:t>
            </w:r>
          </w:p>
        </w:tc>
      </w:tr>
    </w:tbl>
    <w:p w14:paraId="2EFAD1E2" w14:textId="77777777" w:rsidR="00906DE9" w:rsidRPr="000205D1" w:rsidRDefault="00906DE9">
      <w:pPr>
        <w:jc w:val="center"/>
        <w:rPr>
          <w:rFonts w:ascii="Arial" w:hAnsi="Arial" w:cs="Arial"/>
          <w:b/>
          <w:sz w:val="32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513"/>
      </w:tblGrid>
      <w:tr w:rsidR="00906DE9" w:rsidRPr="00735619" w14:paraId="62A47316" w14:textId="77777777" w:rsidTr="00015867">
        <w:trPr>
          <w:trHeight w:val="248"/>
        </w:trPr>
        <w:tc>
          <w:tcPr>
            <w:tcW w:w="2127" w:type="dxa"/>
          </w:tcPr>
          <w:p w14:paraId="6752A191" w14:textId="261BDB06" w:rsidR="00906DE9" w:rsidRDefault="003E409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Styrelsemöte</w:t>
            </w:r>
            <w:r w:rsidR="0057153C">
              <w:rPr>
                <w:rFonts w:ascii="Arial" w:hAnsi="Arial" w:cs="Arial"/>
                <w:b/>
                <w:sz w:val="24"/>
              </w:rPr>
              <w:t xml:space="preserve"> 20</w:t>
            </w:r>
            <w:r w:rsidR="00C30F6A">
              <w:rPr>
                <w:rFonts w:ascii="Arial" w:hAnsi="Arial" w:cs="Arial"/>
                <w:b/>
                <w:sz w:val="24"/>
              </w:rPr>
              <w:t>2</w:t>
            </w:r>
            <w:r w:rsidR="00F5376D">
              <w:rPr>
                <w:rFonts w:ascii="Arial" w:hAnsi="Arial" w:cs="Arial"/>
                <w:b/>
                <w:sz w:val="24"/>
              </w:rPr>
              <w:t>1/2022</w:t>
            </w:r>
          </w:p>
          <w:p w14:paraId="680D290A" w14:textId="77777777" w:rsidR="00877765" w:rsidRDefault="00877765">
            <w:pPr>
              <w:rPr>
                <w:rFonts w:ascii="Arial" w:hAnsi="Arial" w:cs="Arial"/>
                <w:b/>
                <w:sz w:val="24"/>
              </w:rPr>
            </w:pPr>
          </w:p>
          <w:p w14:paraId="5BEC5E04" w14:textId="77777777" w:rsidR="00877765" w:rsidRPr="00877765" w:rsidRDefault="00877765" w:rsidP="00244BC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513" w:type="dxa"/>
          </w:tcPr>
          <w:p w14:paraId="48D3E154" w14:textId="5C786B0D" w:rsidR="007413BF" w:rsidRDefault="006B39C6" w:rsidP="00964F13">
            <w:pPr>
              <w:rPr>
                <w:rFonts w:ascii="Arial" w:hAnsi="Arial" w:cs="Arial"/>
                <w:lang w:val="da-DK"/>
              </w:rPr>
            </w:pPr>
            <w:r w:rsidRPr="00C50D8A">
              <w:rPr>
                <w:rFonts w:ascii="Arial" w:hAnsi="Arial" w:cs="Arial"/>
              </w:rPr>
              <w:t>Styrelsem</w:t>
            </w:r>
            <w:r w:rsidR="00244BCD" w:rsidRPr="00C50D8A">
              <w:rPr>
                <w:rFonts w:ascii="Arial" w:hAnsi="Arial" w:cs="Arial"/>
              </w:rPr>
              <w:t>ö</w:t>
            </w:r>
            <w:r w:rsidR="00877765" w:rsidRPr="00C50D8A">
              <w:rPr>
                <w:rFonts w:ascii="Arial" w:hAnsi="Arial" w:cs="Arial"/>
              </w:rPr>
              <w:t xml:space="preserve">te </w:t>
            </w:r>
            <w:r w:rsidR="003E2CA4" w:rsidRPr="00C50D8A">
              <w:rPr>
                <w:rFonts w:ascii="Arial" w:hAnsi="Arial" w:cs="Arial"/>
              </w:rPr>
              <w:t xml:space="preserve">#1 </w:t>
            </w:r>
            <w:r w:rsidR="00BA7212" w:rsidRPr="00C50D8A">
              <w:rPr>
                <w:rFonts w:ascii="Arial" w:hAnsi="Arial" w:cs="Arial"/>
              </w:rPr>
              <w:t>20</w:t>
            </w:r>
            <w:r w:rsidR="00C30F6A">
              <w:rPr>
                <w:rFonts w:ascii="Arial" w:hAnsi="Arial" w:cs="Arial"/>
              </w:rPr>
              <w:t>2</w:t>
            </w:r>
            <w:r w:rsidR="00332A02">
              <w:rPr>
                <w:rFonts w:ascii="Arial" w:hAnsi="Arial" w:cs="Arial"/>
              </w:rPr>
              <w:t>1</w:t>
            </w:r>
            <w:r w:rsidR="00C30F6A">
              <w:rPr>
                <w:rFonts w:ascii="Arial" w:hAnsi="Arial" w:cs="Arial"/>
              </w:rPr>
              <w:t>-09-</w:t>
            </w:r>
            <w:r w:rsidR="00C260D2">
              <w:rPr>
                <w:rFonts w:ascii="Arial" w:hAnsi="Arial" w:cs="Arial"/>
              </w:rPr>
              <w:t>1</w:t>
            </w:r>
            <w:r w:rsidR="00332A02">
              <w:rPr>
                <w:rFonts w:ascii="Arial" w:hAnsi="Arial" w:cs="Arial"/>
              </w:rPr>
              <w:t>4</w:t>
            </w:r>
            <w:r w:rsidR="005B1D91" w:rsidRPr="00C50D8A">
              <w:rPr>
                <w:rFonts w:ascii="Arial" w:hAnsi="Arial" w:cs="Arial"/>
                <w:lang w:val="da-DK"/>
              </w:rPr>
              <w:t xml:space="preserve">, </w:t>
            </w:r>
            <w:r w:rsidR="000C0F42">
              <w:rPr>
                <w:rFonts w:ascii="Arial" w:hAnsi="Arial" w:cs="Arial"/>
                <w:lang w:val="da-DK"/>
              </w:rPr>
              <w:t>#2 202</w:t>
            </w:r>
            <w:r w:rsidR="00332A02">
              <w:rPr>
                <w:rFonts w:ascii="Arial" w:hAnsi="Arial" w:cs="Arial"/>
                <w:lang w:val="da-DK"/>
              </w:rPr>
              <w:t>1</w:t>
            </w:r>
            <w:r w:rsidR="000C0F42">
              <w:rPr>
                <w:rFonts w:ascii="Arial" w:hAnsi="Arial" w:cs="Arial"/>
                <w:lang w:val="da-DK"/>
              </w:rPr>
              <w:t>-10-1</w:t>
            </w:r>
            <w:r w:rsidR="00332A02">
              <w:rPr>
                <w:rFonts w:ascii="Arial" w:hAnsi="Arial" w:cs="Arial"/>
                <w:lang w:val="da-DK"/>
              </w:rPr>
              <w:t>2</w:t>
            </w:r>
            <w:r w:rsidR="000C0F42">
              <w:rPr>
                <w:rFonts w:ascii="Arial" w:hAnsi="Arial" w:cs="Arial"/>
                <w:lang w:val="da-DK"/>
              </w:rPr>
              <w:t xml:space="preserve">, </w:t>
            </w:r>
            <w:r w:rsidR="009E43D8" w:rsidRPr="00C50D8A">
              <w:rPr>
                <w:rFonts w:ascii="Arial" w:hAnsi="Arial" w:cs="Arial"/>
                <w:lang w:val="da-DK"/>
              </w:rPr>
              <w:t>H</w:t>
            </w:r>
            <w:r w:rsidR="00763161" w:rsidRPr="00C50D8A">
              <w:rPr>
                <w:rFonts w:ascii="Arial" w:hAnsi="Arial" w:cs="Arial"/>
              </w:rPr>
              <w:t>öst</w:t>
            </w:r>
            <w:r w:rsidR="009E43D8" w:rsidRPr="00C50D8A">
              <w:rPr>
                <w:rFonts w:ascii="Arial" w:hAnsi="Arial" w:cs="Arial"/>
              </w:rPr>
              <w:t xml:space="preserve"> </w:t>
            </w:r>
            <w:r w:rsidR="00763161" w:rsidRPr="00C50D8A">
              <w:rPr>
                <w:rFonts w:ascii="Arial" w:hAnsi="Arial" w:cs="Arial"/>
              </w:rPr>
              <w:t>städning</w:t>
            </w:r>
            <w:r w:rsidR="00763161" w:rsidRPr="00C50D8A">
              <w:rPr>
                <w:rFonts w:ascii="Arial" w:hAnsi="Arial" w:cs="Arial"/>
                <w:lang w:val="da-DK"/>
              </w:rPr>
              <w:t>: 20</w:t>
            </w:r>
            <w:r w:rsidR="00C30F6A">
              <w:rPr>
                <w:rFonts w:ascii="Arial" w:hAnsi="Arial" w:cs="Arial"/>
                <w:lang w:val="da-DK"/>
              </w:rPr>
              <w:t>20-</w:t>
            </w:r>
            <w:r w:rsidR="000C0F42">
              <w:rPr>
                <w:rFonts w:ascii="Arial" w:hAnsi="Arial" w:cs="Arial"/>
                <w:lang w:val="da-DK"/>
              </w:rPr>
              <w:t>10-1</w:t>
            </w:r>
            <w:r w:rsidR="00332A02">
              <w:rPr>
                <w:rFonts w:ascii="Arial" w:hAnsi="Arial" w:cs="Arial"/>
                <w:lang w:val="da-DK"/>
              </w:rPr>
              <w:t>6</w:t>
            </w:r>
            <w:r w:rsidR="000C0F42">
              <w:rPr>
                <w:rFonts w:ascii="Arial" w:hAnsi="Arial" w:cs="Arial"/>
                <w:lang w:val="da-DK"/>
              </w:rPr>
              <w:t>, #3 202</w:t>
            </w:r>
            <w:r w:rsidR="00332A02">
              <w:rPr>
                <w:rFonts w:ascii="Arial" w:hAnsi="Arial" w:cs="Arial"/>
                <w:lang w:val="da-DK"/>
              </w:rPr>
              <w:t>1</w:t>
            </w:r>
            <w:r w:rsidR="00F7238E">
              <w:rPr>
                <w:rFonts w:ascii="Arial" w:hAnsi="Arial" w:cs="Arial"/>
                <w:lang w:val="da-DK"/>
              </w:rPr>
              <w:t xml:space="preserve"> 2021-11-10, #4 hos Ami 15/12</w:t>
            </w:r>
            <w:r w:rsidR="00522DD5">
              <w:rPr>
                <w:rFonts w:ascii="Arial" w:hAnsi="Arial" w:cs="Arial"/>
                <w:lang w:val="da-DK"/>
              </w:rPr>
              <w:t xml:space="preserve"> (julfest)</w:t>
            </w:r>
            <w:r w:rsidR="00170C18">
              <w:rPr>
                <w:rFonts w:ascii="Arial" w:hAnsi="Arial" w:cs="Arial"/>
                <w:lang w:val="da-DK"/>
              </w:rPr>
              <w:t>.</w:t>
            </w:r>
          </w:p>
          <w:p w14:paraId="4077A425" w14:textId="77777777" w:rsidR="00332A02" w:rsidRDefault="00332A02" w:rsidP="000C0F42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Höststädning 2021-10-16</w:t>
            </w:r>
          </w:p>
          <w:p w14:paraId="5ED8B28D" w14:textId="6426D2F3" w:rsidR="000C0F42" w:rsidRDefault="000C0F42" w:rsidP="000C0F42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Vårstädning 202</w:t>
            </w:r>
            <w:r w:rsidR="00332A02">
              <w:rPr>
                <w:rFonts w:ascii="Arial" w:hAnsi="Arial" w:cs="Arial"/>
                <w:lang w:val="da-DK"/>
              </w:rPr>
              <w:t>2</w:t>
            </w:r>
            <w:r>
              <w:rPr>
                <w:rFonts w:ascii="Arial" w:hAnsi="Arial" w:cs="Arial"/>
                <w:lang w:val="da-DK"/>
              </w:rPr>
              <w:t>-</w:t>
            </w:r>
            <w:r w:rsidR="00332A02">
              <w:rPr>
                <w:rFonts w:ascii="Arial" w:hAnsi="Arial" w:cs="Arial"/>
                <w:lang w:val="da-DK"/>
              </w:rPr>
              <w:t>xx-xx</w:t>
            </w:r>
          </w:p>
          <w:p w14:paraId="3EC9118A" w14:textId="2B065308" w:rsidR="008C2288" w:rsidRDefault="008C2288" w:rsidP="000C0F42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Styrelsens sommarfest 202</w:t>
            </w:r>
            <w:r w:rsidR="00332A02">
              <w:rPr>
                <w:rFonts w:ascii="Arial" w:hAnsi="Arial" w:cs="Arial"/>
                <w:lang w:val="da-DK"/>
              </w:rPr>
              <w:t>2</w:t>
            </w:r>
            <w:r>
              <w:rPr>
                <w:rFonts w:ascii="Arial" w:hAnsi="Arial" w:cs="Arial"/>
                <w:lang w:val="da-DK"/>
              </w:rPr>
              <w:t>-07-</w:t>
            </w:r>
            <w:r w:rsidR="00332A02">
              <w:rPr>
                <w:rFonts w:ascii="Arial" w:hAnsi="Arial" w:cs="Arial"/>
                <w:lang w:val="da-DK"/>
              </w:rPr>
              <w:t>xx</w:t>
            </w:r>
          </w:p>
          <w:p w14:paraId="31478BB3" w14:textId="79474704" w:rsidR="000874B1" w:rsidRDefault="00482C41" w:rsidP="003164F8">
            <w:pPr>
              <w:rPr>
                <w:rFonts w:ascii="Arial" w:hAnsi="Arial" w:cs="Arial"/>
                <w:lang w:val="da-DK"/>
              </w:rPr>
            </w:pPr>
            <w:r w:rsidRPr="00D130D7">
              <w:rPr>
                <w:rFonts w:ascii="Arial" w:hAnsi="Arial" w:cs="Arial"/>
                <w:lang w:val="da-DK"/>
              </w:rPr>
              <w:t>Stämman</w:t>
            </w:r>
            <w:r w:rsidR="00081D17">
              <w:rPr>
                <w:rFonts w:ascii="Arial" w:hAnsi="Arial" w:cs="Arial"/>
                <w:lang w:val="da-DK"/>
              </w:rPr>
              <w:t xml:space="preserve"> </w:t>
            </w:r>
            <w:r w:rsidRPr="00D130D7">
              <w:rPr>
                <w:rFonts w:ascii="Arial" w:hAnsi="Arial" w:cs="Arial"/>
                <w:lang w:val="da-DK"/>
              </w:rPr>
              <w:t>20</w:t>
            </w:r>
            <w:r w:rsidR="00B27F64">
              <w:rPr>
                <w:rFonts w:ascii="Arial" w:hAnsi="Arial" w:cs="Arial"/>
                <w:lang w:val="da-DK"/>
              </w:rPr>
              <w:t>2</w:t>
            </w:r>
            <w:r w:rsidR="00332A02">
              <w:rPr>
                <w:rFonts w:ascii="Arial" w:hAnsi="Arial" w:cs="Arial"/>
                <w:lang w:val="da-DK"/>
              </w:rPr>
              <w:t>2</w:t>
            </w:r>
            <w:r w:rsidR="00B27F64">
              <w:rPr>
                <w:rFonts w:ascii="Arial" w:hAnsi="Arial" w:cs="Arial"/>
                <w:lang w:val="da-DK"/>
              </w:rPr>
              <w:t>-</w:t>
            </w:r>
            <w:r w:rsidR="000874B1">
              <w:rPr>
                <w:rFonts w:ascii="Arial" w:hAnsi="Arial" w:cs="Arial"/>
                <w:lang w:val="da-DK"/>
              </w:rPr>
              <w:t>08-</w:t>
            </w:r>
            <w:r w:rsidR="00332A02">
              <w:rPr>
                <w:rFonts w:ascii="Arial" w:hAnsi="Arial" w:cs="Arial"/>
                <w:lang w:val="da-DK"/>
              </w:rPr>
              <w:t>xx</w:t>
            </w:r>
          </w:p>
          <w:p w14:paraId="345CAEA3" w14:textId="5877BA01" w:rsidR="00F405AD" w:rsidRPr="003164F8" w:rsidRDefault="00F405AD" w:rsidP="003164F8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906DE9" w:rsidRPr="00587E28" w14:paraId="5E1F250D" w14:textId="77777777" w:rsidTr="00015867">
        <w:trPr>
          <w:trHeight w:val="248"/>
        </w:trPr>
        <w:tc>
          <w:tcPr>
            <w:tcW w:w="2127" w:type="dxa"/>
          </w:tcPr>
          <w:p w14:paraId="59E004F5" w14:textId="77777777" w:rsidR="00B13ECD" w:rsidRPr="00887166" w:rsidRDefault="00B13ECD" w:rsidP="006C125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513" w:type="dxa"/>
          </w:tcPr>
          <w:p w14:paraId="48FAF1E8" w14:textId="13330D09" w:rsidR="00660E09" w:rsidRPr="008A23BA" w:rsidRDefault="00C110AE" w:rsidP="009E4B82">
            <w:pPr>
              <w:rPr>
                <w:rFonts w:ascii="Arial" w:hAnsi="Arial" w:cs="Arial"/>
                <w:sz w:val="24"/>
              </w:rPr>
            </w:pPr>
            <w:r w:rsidRPr="0034192E">
              <w:rPr>
                <w:rFonts w:ascii="Arial" w:hAnsi="Arial" w:cs="Arial"/>
                <w:sz w:val="22"/>
                <w:lang w:val="en-GB"/>
              </w:rPr>
              <w:t>J</w:t>
            </w:r>
            <w:r w:rsidR="00BC371A" w:rsidRPr="0034192E">
              <w:rPr>
                <w:rFonts w:ascii="Arial" w:hAnsi="Arial" w:cs="Arial"/>
                <w:sz w:val="22"/>
                <w:lang w:val="en-GB"/>
              </w:rPr>
              <w:t>ohan</w:t>
            </w:r>
            <w:r w:rsidR="004116F7" w:rsidRPr="0034192E">
              <w:rPr>
                <w:rFonts w:ascii="Arial" w:hAnsi="Arial" w:cs="Arial"/>
                <w:sz w:val="22"/>
                <w:lang w:val="en-GB"/>
              </w:rPr>
              <w:t xml:space="preserve">, </w:t>
            </w:r>
            <w:r w:rsidR="0064321F" w:rsidRPr="0034192E">
              <w:rPr>
                <w:rFonts w:ascii="Arial" w:hAnsi="Arial" w:cs="Arial"/>
                <w:sz w:val="22"/>
                <w:lang w:val="en-GB"/>
              </w:rPr>
              <w:t xml:space="preserve">Jarmo, </w:t>
            </w:r>
            <w:r w:rsidR="00B27F64" w:rsidRPr="0034192E">
              <w:rPr>
                <w:rFonts w:ascii="Arial" w:hAnsi="Arial" w:cs="Arial"/>
                <w:sz w:val="22"/>
                <w:lang w:val="en-GB"/>
              </w:rPr>
              <w:t>Andreas, Ami</w:t>
            </w:r>
            <w:r w:rsidR="009E4B82" w:rsidRPr="0034192E">
              <w:rPr>
                <w:rFonts w:ascii="Arial" w:hAnsi="Arial" w:cs="Arial"/>
                <w:sz w:val="22"/>
                <w:lang w:val="en-GB"/>
              </w:rPr>
              <w:t xml:space="preserve">, </w:t>
            </w:r>
            <w:r w:rsidR="00B27F64" w:rsidRPr="0034192E">
              <w:rPr>
                <w:rFonts w:ascii="Arial" w:hAnsi="Arial" w:cs="Arial"/>
                <w:sz w:val="22"/>
                <w:lang w:val="en-GB"/>
              </w:rPr>
              <w:t>Charlotte, Michel</w:t>
            </w:r>
            <w:r w:rsidR="00332A02" w:rsidRPr="0034192E">
              <w:rPr>
                <w:rFonts w:ascii="Arial" w:hAnsi="Arial" w:cs="Arial"/>
                <w:sz w:val="22"/>
                <w:lang w:val="en-GB"/>
              </w:rPr>
              <w:t>, Edward</w:t>
            </w:r>
            <w:r w:rsidR="009D6DD0" w:rsidRPr="0034192E">
              <w:rPr>
                <w:rFonts w:ascii="Arial" w:hAnsi="Arial" w:cs="Arial"/>
                <w:sz w:val="22"/>
                <w:lang w:val="en-GB"/>
              </w:rPr>
              <w:t xml:space="preserve">. </w:t>
            </w:r>
            <w:r w:rsidR="0064321F" w:rsidRPr="009D6DD0">
              <w:rPr>
                <w:rFonts w:ascii="Arial" w:hAnsi="Arial" w:cs="Arial"/>
                <w:sz w:val="22"/>
              </w:rPr>
              <w:t>Patrik inhyrd kassör</w:t>
            </w:r>
            <w:r w:rsidR="000F4E63">
              <w:rPr>
                <w:rFonts w:ascii="Arial" w:hAnsi="Arial" w:cs="Arial"/>
                <w:sz w:val="22"/>
              </w:rPr>
              <w:t xml:space="preserve"> ej styrelsemedlem.</w:t>
            </w:r>
          </w:p>
        </w:tc>
      </w:tr>
      <w:tr w:rsidR="00325083" w:rsidRPr="001C4BBD" w14:paraId="55FF112B" w14:textId="77777777" w:rsidTr="00015867">
        <w:trPr>
          <w:trHeight w:val="265"/>
        </w:trPr>
        <w:tc>
          <w:tcPr>
            <w:tcW w:w="2127" w:type="dxa"/>
          </w:tcPr>
          <w:p w14:paraId="6BDD5769" w14:textId="77777777" w:rsidR="00325083" w:rsidRPr="0086345B" w:rsidRDefault="00325083" w:rsidP="0088583E">
            <w:pPr>
              <w:rPr>
                <w:rFonts w:ascii="Arial" w:hAnsi="Arial" w:cs="Arial"/>
                <w:b/>
                <w:sz w:val="24"/>
              </w:rPr>
            </w:pPr>
            <w:r w:rsidRPr="0086345B">
              <w:rPr>
                <w:rFonts w:ascii="Arial" w:hAnsi="Arial" w:cs="Arial"/>
                <w:b/>
                <w:sz w:val="24"/>
              </w:rPr>
              <w:t>Allmän</w:t>
            </w:r>
            <w:r w:rsidR="0088583E">
              <w:rPr>
                <w:rFonts w:ascii="Arial" w:hAnsi="Arial" w:cs="Arial"/>
                <w:b/>
                <w:sz w:val="24"/>
              </w:rPr>
              <w:t>na</w:t>
            </w:r>
            <w:r w:rsidR="002E0237">
              <w:rPr>
                <w:rFonts w:ascii="Arial" w:hAnsi="Arial" w:cs="Arial"/>
                <w:b/>
                <w:sz w:val="24"/>
              </w:rPr>
              <w:t xml:space="preserve"> I</w:t>
            </w:r>
            <w:r w:rsidRPr="0086345B">
              <w:rPr>
                <w:rFonts w:ascii="Arial" w:hAnsi="Arial" w:cs="Arial"/>
                <w:b/>
                <w:sz w:val="24"/>
              </w:rPr>
              <w:t>nformation</w:t>
            </w:r>
            <w:r w:rsidR="0088583E">
              <w:rPr>
                <w:rFonts w:ascii="Arial" w:hAnsi="Arial" w:cs="Arial"/>
                <w:b/>
                <w:sz w:val="24"/>
              </w:rPr>
              <w:t>s</w:t>
            </w:r>
            <w:r w:rsidR="002E0237">
              <w:rPr>
                <w:rFonts w:ascii="Arial" w:hAnsi="Arial" w:cs="Arial"/>
                <w:b/>
                <w:sz w:val="24"/>
              </w:rPr>
              <w:t xml:space="preserve"> &amp; Beslutspunkter</w:t>
            </w:r>
          </w:p>
        </w:tc>
        <w:tc>
          <w:tcPr>
            <w:tcW w:w="7513" w:type="dxa"/>
          </w:tcPr>
          <w:p w14:paraId="7C2962EC" w14:textId="45D6E79C" w:rsidR="00B27F64" w:rsidRPr="00B27F64" w:rsidRDefault="00B27F64" w:rsidP="001E6DBE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</w:rPr>
            </w:pPr>
            <w:r w:rsidRPr="00B27F64">
              <w:rPr>
                <w:rFonts w:ascii="Arial" w:hAnsi="Arial" w:cs="Arial"/>
                <w:bCs/>
                <w:sz w:val="24"/>
              </w:rPr>
              <w:t xml:space="preserve">Styrelsens medlemmar är ansvariga </w:t>
            </w:r>
            <w:r w:rsidR="001A5761">
              <w:rPr>
                <w:rFonts w:ascii="Arial" w:hAnsi="Arial" w:cs="Arial"/>
                <w:bCs/>
                <w:sz w:val="24"/>
              </w:rPr>
              <w:t>utan</w:t>
            </w:r>
            <w:r w:rsidRPr="00B27F64">
              <w:rPr>
                <w:rFonts w:ascii="Arial" w:hAnsi="Arial" w:cs="Arial"/>
                <w:bCs/>
                <w:sz w:val="24"/>
              </w:rPr>
              <w:t xml:space="preserve"> specifika </w:t>
            </w:r>
            <w:r w:rsidR="001A5761">
              <w:rPr>
                <w:rFonts w:ascii="Arial" w:hAnsi="Arial" w:cs="Arial"/>
                <w:bCs/>
                <w:sz w:val="24"/>
              </w:rPr>
              <w:t>ansvar</w:t>
            </w:r>
            <w:r w:rsidR="00332A02">
              <w:rPr>
                <w:rFonts w:ascii="Arial" w:hAnsi="Arial" w:cs="Arial"/>
                <w:bCs/>
                <w:sz w:val="24"/>
              </w:rPr>
              <w:t xml:space="preserve"> förutom Ami som ansvarar för Bryggan och Nyhetsbrev.</w:t>
            </w:r>
          </w:p>
          <w:p w14:paraId="0B621EE4" w14:textId="44991735" w:rsidR="00B27F64" w:rsidRDefault="00B27F64" w:rsidP="001E6DBE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Beslut tas på ordinarie styrelsemöte</w:t>
            </w:r>
            <w:r w:rsidR="00270295">
              <w:rPr>
                <w:rFonts w:ascii="Arial" w:hAnsi="Arial" w:cs="Arial"/>
                <w:sz w:val="24"/>
              </w:rPr>
              <w:t xml:space="preserve"> </w:t>
            </w:r>
            <w:r w:rsidR="006123DB">
              <w:rPr>
                <w:rFonts w:ascii="Arial" w:hAnsi="Arial" w:cs="Arial"/>
                <w:sz w:val="24"/>
              </w:rPr>
              <w:t xml:space="preserve">av medverkande medlemmar </w:t>
            </w:r>
            <w:r w:rsidR="00270295">
              <w:rPr>
                <w:rFonts w:ascii="Arial" w:hAnsi="Arial" w:cs="Arial"/>
                <w:sz w:val="24"/>
              </w:rPr>
              <w:t xml:space="preserve">och dokumenteras i </w:t>
            </w:r>
            <w:r w:rsidR="00332A02">
              <w:rPr>
                <w:rFonts w:ascii="Arial" w:hAnsi="Arial" w:cs="Arial"/>
                <w:sz w:val="24"/>
              </w:rPr>
              <w:t>protokollet (daterat beslut)</w:t>
            </w:r>
            <w:r w:rsidR="00270295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C6BD4">
              <w:rPr>
                <w:rFonts w:ascii="Arial" w:hAnsi="Arial" w:cs="Arial"/>
                <w:sz w:val="24"/>
              </w:rPr>
              <w:t>Vid</w:t>
            </w:r>
            <w:r>
              <w:rPr>
                <w:rFonts w:ascii="Arial" w:hAnsi="Arial" w:cs="Arial"/>
                <w:sz w:val="24"/>
              </w:rPr>
              <w:t xml:space="preserve"> omröstning krävs majoritetsbeslut.</w:t>
            </w:r>
          </w:p>
          <w:p w14:paraId="67A56947" w14:textId="413848E4" w:rsidR="004D10D3" w:rsidRDefault="004D10D3" w:rsidP="001E6DBE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Beslut/Info från </w:t>
            </w:r>
            <w:r w:rsidR="00E508E0">
              <w:rPr>
                <w:rFonts w:ascii="Arial" w:hAnsi="Arial" w:cs="Arial"/>
                <w:sz w:val="24"/>
              </w:rPr>
              <w:t>styrelsemöten</w:t>
            </w:r>
            <w:r w:rsidR="00DA2860">
              <w:rPr>
                <w:rFonts w:ascii="Arial" w:hAnsi="Arial" w:cs="Arial"/>
                <w:sz w:val="24"/>
              </w:rPr>
              <w:t>; se</w:t>
            </w:r>
            <w:r>
              <w:rPr>
                <w:rFonts w:ascii="Arial" w:hAnsi="Arial" w:cs="Arial"/>
                <w:sz w:val="24"/>
              </w:rPr>
              <w:t xml:space="preserve"> avsnitt</w:t>
            </w:r>
            <w:r w:rsidR="00DA2860">
              <w:rPr>
                <w:rFonts w:ascii="Arial" w:hAnsi="Arial" w:cs="Arial"/>
                <w:sz w:val="24"/>
              </w:rPr>
              <w:t xml:space="preserve"> </w:t>
            </w:r>
            <w:r w:rsidR="00373D3E">
              <w:rPr>
                <w:rFonts w:ascii="Arial" w:hAnsi="Arial" w:cs="Arial"/>
                <w:sz w:val="24"/>
              </w:rPr>
              <w:t>nedan.</w:t>
            </w:r>
          </w:p>
          <w:p w14:paraId="7F65EEF4" w14:textId="118CF526" w:rsidR="004D10D3" w:rsidRDefault="004D10D3" w:rsidP="004D10D3">
            <w:pPr>
              <w:pStyle w:val="Liststyck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1. </w:t>
            </w:r>
            <w:r w:rsidR="00DA2860">
              <w:rPr>
                <w:rFonts w:ascii="Arial" w:hAnsi="Arial" w:cs="Arial"/>
                <w:sz w:val="24"/>
              </w:rPr>
              <w:t>Vägar</w:t>
            </w:r>
          </w:p>
          <w:p w14:paraId="2110D273" w14:textId="0F51BCCC" w:rsidR="004D10D3" w:rsidRDefault="004D10D3" w:rsidP="004D10D3">
            <w:pPr>
              <w:pStyle w:val="Liststyck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 Villaägareförening</w:t>
            </w:r>
          </w:p>
          <w:p w14:paraId="2D5A34A8" w14:textId="77777777" w:rsidR="004D10D3" w:rsidRDefault="004D10D3" w:rsidP="004D10D3">
            <w:pPr>
              <w:pStyle w:val="Liststyck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 Båt/Brygga</w:t>
            </w:r>
          </w:p>
          <w:p w14:paraId="60B60839" w14:textId="77777777" w:rsidR="004D10D3" w:rsidRDefault="004D10D3" w:rsidP="004D10D3">
            <w:pPr>
              <w:pStyle w:val="Liststyck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 Medlemsärenden</w:t>
            </w:r>
          </w:p>
          <w:p w14:paraId="025A91BC" w14:textId="77777777" w:rsidR="006A7FBE" w:rsidRDefault="004D10D3" w:rsidP="004D10D3">
            <w:pPr>
              <w:pStyle w:val="Liststyck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5. </w:t>
            </w:r>
            <w:r w:rsidR="006A7FBE">
              <w:rPr>
                <w:rFonts w:ascii="Arial" w:hAnsi="Arial" w:cs="Arial"/>
                <w:sz w:val="24"/>
              </w:rPr>
              <w:t>Planläggning Aspvik</w:t>
            </w:r>
          </w:p>
          <w:p w14:paraId="5D37A37E" w14:textId="0BFAEA98" w:rsidR="00DA2860" w:rsidRDefault="006A7FBE" w:rsidP="004D10D3">
            <w:pPr>
              <w:pStyle w:val="Liststyck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6. </w:t>
            </w:r>
            <w:r w:rsidR="00581F65">
              <w:rPr>
                <w:rFonts w:ascii="Arial" w:hAnsi="Arial" w:cs="Arial"/>
                <w:sz w:val="24"/>
              </w:rPr>
              <w:t xml:space="preserve">Övriga </w:t>
            </w:r>
            <w:r>
              <w:rPr>
                <w:rFonts w:ascii="Arial" w:hAnsi="Arial" w:cs="Arial"/>
                <w:sz w:val="24"/>
              </w:rPr>
              <w:t>Räknäs</w:t>
            </w:r>
            <w:r w:rsidR="001C6BD4">
              <w:rPr>
                <w:rFonts w:ascii="Arial" w:hAnsi="Arial" w:cs="Arial"/>
                <w:sz w:val="24"/>
              </w:rPr>
              <w:t xml:space="preserve"> </w:t>
            </w:r>
            <w:r w:rsidR="00581F65">
              <w:rPr>
                <w:rFonts w:ascii="Arial" w:hAnsi="Arial" w:cs="Arial"/>
                <w:sz w:val="24"/>
              </w:rPr>
              <w:t>projekt</w:t>
            </w:r>
          </w:p>
          <w:p w14:paraId="6F73F5EC" w14:textId="77777777" w:rsidR="00DF52A4" w:rsidRDefault="00DF52A4" w:rsidP="00196322">
            <w:pPr>
              <w:rPr>
                <w:b/>
                <w:bCs/>
                <w:sz w:val="24"/>
                <w:szCs w:val="24"/>
              </w:rPr>
            </w:pPr>
          </w:p>
          <w:p w14:paraId="3CBA8E6D" w14:textId="1D953577" w:rsidR="00A33951" w:rsidRDefault="00A33951" w:rsidP="00A664DB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8"/>
              </w:rPr>
            </w:pPr>
            <w:r w:rsidRPr="00B341C1">
              <w:rPr>
                <w:rFonts w:ascii="Arial" w:hAnsi="Arial" w:cs="Arial"/>
                <w:b/>
                <w:sz w:val="24"/>
                <w:szCs w:val="28"/>
              </w:rPr>
              <w:t>V</w:t>
            </w:r>
            <w:r>
              <w:rPr>
                <w:rFonts w:ascii="Arial" w:hAnsi="Arial" w:cs="Arial"/>
                <w:b/>
                <w:sz w:val="24"/>
                <w:szCs w:val="28"/>
              </w:rPr>
              <w:t>äg</w:t>
            </w:r>
            <w:r w:rsidR="004D10D3">
              <w:rPr>
                <w:rFonts w:ascii="Arial" w:hAnsi="Arial" w:cs="Arial"/>
                <w:b/>
                <w:sz w:val="24"/>
                <w:szCs w:val="28"/>
              </w:rPr>
              <w:t>ar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</w:p>
          <w:p w14:paraId="6D36DFFC" w14:textId="0030C872" w:rsidR="00332A02" w:rsidRDefault="00332A02" w:rsidP="00332A02">
            <w:pPr>
              <w:ind w:left="708"/>
              <w:rPr>
                <w:rFonts w:ascii="Arial" w:hAnsi="Arial" w:cs="Arial"/>
                <w:sz w:val="24"/>
                <w:szCs w:val="28"/>
              </w:rPr>
            </w:pPr>
            <w:r w:rsidRPr="00332A02">
              <w:rPr>
                <w:rFonts w:ascii="Arial" w:hAnsi="Arial" w:cs="Arial"/>
                <w:b/>
                <w:bCs/>
                <w:sz w:val="24"/>
                <w:szCs w:val="28"/>
              </w:rPr>
              <w:t>Beslut 2021-09-1</w:t>
            </w:r>
            <w:r w:rsidR="00EE605D">
              <w:rPr>
                <w:rFonts w:ascii="Arial" w:hAnsi="Arial" w:cs="Arial"/>
                <w:b/>
                <w:bCs/>
                <w:sz w:val="24"/>
                <w:szCs w:val="28"/>
              </w:rPr>
              <w:t>4</w:t>
            </w:r>
            <w:r>
              <w:rPr>
                <w:rFonts w:ascii="Arial" w:hAnsi="Arial" w:cs="Arial"/>
                <w:sz w:val="24"/>
                <w:szCs w:val="28"/>
              </w:rPr>
              <w:t>. B</w:t>
            </w:r>
            <w:r w:rsidR="000C0F42">
              <w:rPr>
                <w:rFonts w:ascii="Arial" w:hAnsi="Arial" w:cs="Arial"/>
                <w:sz w:val="24"/>
                <w:szCs w:val="28"/>
              </w:rPr>
              <w:t>lomsterbacken</w:t>
            </w:r>
            <w:r>
              <w:rPr>
                <w:rFonts w:ascii="Arial" w:hAnsi="Arial" w:cs="Arial"/>
                <w:sz w:val="24"/>
                <w:szCs w:val="28"/>
              </w:rPr>
              <w:t xml:space="preserve"> lagt på is (</w:t>
            </w:r>
            <w:r w:rsidR="000C0F42">
              <w:rPr>
                <w:rFonts w:ascii="Arial" w:hAnsi="Arial" w:cs="Arial"/>
                <w:sz w:val="24"/>
                <w:szCs w:val="28"/>
              </w:rPr>
              <w:t xml:space="preserve">3 alt. </w:t>
            </w:r>
            <w:r w:rsidR="00220C1B">
              <w:rPr>
                <w:rFonts w:ascii="Arial" w:hAnsi="Arial" w:cs="Arial"/>
                <w:sz w:val="24"/>
                <w:szCs w:val="28"/>
              </w:rPr>
              <w:t>1. Fortsatt eget underhåll. 2. ”servitut” med årsavgift för nyttjande fastighetsägare. 3. Införlivande i GA3</w:t>
            </w:r>
            <w:r w:rsidR="000C0F42">
              <w:rPr>
                <w:rFonts w:ascii="Arial" w:hAnsi="Arial" w:cs="Arial"/>
                <w:sz w:val="24"/>
                <w:szCs w:val="28"/>
              </w:rPr>
              <w:t xml:space="preserve"> över tid</w:t>
            </w:r>
            <w:r w:rsidR="00220C1B">
              <w:rPr>
                <w:rFonts w:ascii="Arial" w:hAnsi="Arial" w:cs="Arial"/>
                <w:sz w:val="24"/>
                <w:szCs w:val="28"/>
              </w:rPr>
              <w:t>.</w:t>
            </w:r>
          </w:p>
          <w:p w14:paraId="1F994691" w14:textId="711AE15A" w:rsidR="0034192E" w:rsidRDefault="00332A02" w:rsidP="00332A02">
            <w:pPr>
              <w:ind w:left="708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Beslut 2021-</w:t>
            </w:r>
            <w:r w:rsidR="00C279BC">
              <w:rPr>
                <w:rFonts w:ascii="Arial" w:hAnsi="Arial" w:cs="Arial"/>
                <w:b/>
                <w:bCs/>
                <w:sz w:val="24"/>
                <w:szCs w:val="28"/>
              </w:rPr>
              <w:t>11-10</w:t>
            </w: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: </w:t>
            </w:r>
            <w:r w:rsidR="005F3F50" w:rsidRPr="00332A02">
              <w:rPr>
                <w:rFonts w:ascii="Arial" w:hAnsi="Arial" w:cs="Arial"/>
                <w:sz w:val="24"/>
                <w:szCs w:val="28"/>
              </w:rPr>
              <w:t>Eremitvägen</w:t>
            </w:r>
            <w:r w:rsidR="00433553">
              <w:rPr>
                <w:rFonts w:ascii="Arial" w:hAnsi="Arial" w:cs="Arial"/>
                <w:sz w:val="24"/>
                <w:szCs w:val="28"/>
              </w:rPr>
              <w:t xml:space="preserve"> förslag</w:t>
            </w:r>
            <w:r w:rsidR="00C279BC">
              <w:rPr>
                <w:rFonts w:ascii="Arial" w:hAnsi="Arial" w:cs="Arial"/>
                <w:sz w:val="24"/>
                <w:szCs w:val="28"/>
              </w:rPr>
              <w:t>: Vid varje väginsats</w:t>
            </w:r>
            <w:r w:rsidR="00433553">
              <w:rPr>
                <w:rFonts w:ascii="Arial" w:hAnsi="Arial" w:cs="Arial"/>
                <w:sz w:val="24"/>
                <w:szCs w:val="28"/>
              </w:rPr>
              <w:t xml:space="preserve"> beslutad för Räknäs vägar</w:t>
            </w:r>
            <w:r w:rsidR="00C279BC">
              <w:rPr>
                <w:rFonts w:ascii="Arial" w:hAnsi="Arial" w:cs="Arial"/>
                <w:sz w:val="24"/>
                <w:szCs w:val="28"/>
              </w:rPr>
              <w:t xml:space="preserve"> skall </w:t>
            </w:r>
            <w:proofErr w:type="spellStart"/>
            <w:r w:rsidR="00C279BC">
              <w:rPr>
                <w:rFonts w:ascii="Arial" w:hAnsi="Arial" w:cs="Arial"/>
                <w:sz w:val="24"/>
                <w:szCs w:val="28"/>
              </w:rPr>
              <w:t>Eremitvg</w:t>
            </w:r>
            <w:proofErr w:type="spellEnd"/>
            <w:r w:rsidR="00C279BC">
              <w:rPr>
                <w:rFonts w:ascii="Arial" w:hAnsi="Arial" w:cs="Arial"/>
                <w:sz w:val="24"/>
                <w:szCs w:val="28"/>
              </w:rPr>
              <w:t xml:space="preserve"> inkluderas. Vi tar fram en justering av deras avgifter </w:t>
            </w:r>
            <w:r w:rsidR="00433553">
              <w:rPr>
                <w:rFonts w:ascii="Arial" w:hAnsi="Arial" w:cs="Arial"/>
                <w:sz w:val="24"/>
                <w:szCs w:val="28"/>
              </w:rPr>
              <w:t xml:space="preserve">med tillägg för </w:t>
            </w:r>
            <w:proofErr w:type="spellStart"/>
            <w:r w:rsidR="00C279BC">
              <w:rPr>
                <w:rFonts w:ascii="Arial" w:hAnsi="Arial" w:cs="Arial"/>
                <w:sz w:val="24"/>
                <w:szCs w:val="28"/>
              </w:rPr>
              <w:t>Eremitvg</w:t>
            </w:r>
            <w:proofErr w:type="spellEnd"/>
            <w:r w:rsidR="00C279BC">
              <w:rPr>
                <w:rFonts w:ascii="Arial" w:hAnsi="Arial" w:cs="Arial"/>
                <w:sz w:val="24"/>
                <w:szCs w:val="28"/>
              </w:rPr>
              <w:t xml:space="preserve"> längd. Extrainsatser med diken kan bli aktuellt finansierade av </w:t>
            </w:r>
            <w:proofErr w:type="spellStart"/>
            <w:r w:rsidR="00C279BC">
              <w:rPr>
                <w:rFonts w:ascii="Arial" w:hAnsi="Arial" w:cs="Arial"/>
                <w:sz w:val="24"/>
                <w:szCs w:val="28"/>
              </w:rPr>
              <w:t>Eremitvg</w:t>
            </w:r>
            <w:proofErr w:type="spellEnd"/>
            <w:r w:rsidR="00C279BC">
              <w:rPr>
                <w:rFonts w:ascii="Arial" w:hAnsi="Arial" w:cs="Arial"/>
                <w:sz w:val="24"/>
                <w:szCs w:val="28"/>
              </w:rPr>
              <w:t xml:space="preserve"> fastigheter.</w:t>
            </w:r>
            <w:r w:rsidR="005F3F50" w:rsidRPr="00B63AF3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14:paraId="2F44334E" w14:textId="4F215551" w:rsidR="004312B2" w:rsidRDefault="004312B2" w:rsidP="00332A02">
            <w:pPr>
              <w:ind w:left="708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Beslut 2021-11-10. </w:t>
            </w:r>
            <w:r>
              <w:rPr>
                <w:rFonts w:ascii="Arial" w:hAnsi="Arial" w:cs="Arial"/>
                <w:sz w:val="24"/>
                <w:szCs w:val="28"/>
              </w:rPr>
              <w:t>Ta in offert på att asfaltera infarten till Västra och Östra 5-10m. Potthålslagning infart Västra skall betalas av Vattenfall.</w:t>
            </w:r>
          </w:p>
          <w:p w14:paraId="1D5233B3" w14:textId="40B2E53C" w:rsidR="00332A02" w:rsidRPr="0034192E" w:rsidRDefault="0034192E" w:rsidP="00332A02">
            <w:pPr>
              <w:ind w:left="708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Beslut 2021-09-14. </w:t>
            </w:r>
            <w:r w:rsidRPr="0034192E">
              <w:rPr>
                <w:rFonts w:ascii="Arial" w:hAnsi="Arial" w:cs="Arial"/>
                <w:sz w:val="24"/>
                <w:szCs w:val="28"/>
              </w:rPr>
              <w:t>Styrelsen skall fortsatt driva dagvattenlösningar som härrör sig från ”bristfälliga föreningsdiken”</w:t>
            </w:r>
            <w:r>
              <w:rPr>
                <w:rFonts w:ascii="Arial" w:hAnsi="Arial" w:cs="Arial"/>
                <w:sz w:val="24"/>
                <w:szCs w:val="28"/>
              </w:rPr>
              <w:t>.</w:t>
            </w:r>
            <w:r w:rsidR="005F3F50" w:rsidRPr="0034192E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B63AF3" w:rsidRPr="0034192E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14:paraId="1FAF1514" w14:textId="52DBE522" w:rsidR="00332A02" w:rsidRDefault="00BC3A51" w:rsidP="00332A02">
            <w:pPr>
              <w:ind w:left="708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Beslut 2021-11-10 </w:t>
            </w:r>
            <w:r w:rsidR="00220C1B" w:rsidRPr="00332A02">
              <w:rPr>
                <w:rFonts w:ascii="Arial" w:hAnsi="Arial" w:cs="Arial"/>
                <w:b/>
                <w:bCs/>
                <w:sz w:val="24"/>
                <w:szCs w:val="28"/>
              </w:rPr>
              <w:t>Vägunderhåll 202</w:t>
            </w:r>
            <w:r w:rsidR="00332A02" w:rsidRPr="00332A02">
              <w:rPr>
                <w:rFonts w:ascii="Arial" w:hAnsi="Arial" w:cs="Arial"/>
                <w:b/>
                <w:bCs/>
                <w:sz w:val="24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8"/>
              </w:rPr>
              <w:t>.</w:t>
            </w:r>
            <w:r w:rsidR="00332A02" w:rsidRPr="00332A02">
              <w:rPr>
                <w:rFonts w:ascii="Arial" w:hAnsi="Arial" w:cs="Arial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</w:rPr>
              <w:t>Pott</w:t>
            </w:r>
            <w:r w:rsidR="00156121">
              <w:rPr>
                <w:rFonts w:ascii="Arial" w:hAnsi="Arial" w:cs="Arial"/>
                <w:sz w:val="24"/>
                <w:szCs w:val="28"/>
              </w:rPr>
              <w:t>h</w:t>
            </w:r>
            <w:r>
              <w:rPr>
                <w:rFonts w:ascii="Arial" w:hAnsi="Arial" w:cs="Arial"/>
                <w:sz w:val="24"/>
                <w:szCs w:val="28"/>
              </w:rPr>
              <w:t>ålslagning beställt och skall utföras av vinterunderhåll entreprenören. Temporär parkering av plogfordon vid mycket snö vid busskurplatsen</w:t>
            </w:r>
            <w:r w:rsidR="00332A02" w:rsidRPr="00332A02">
              <w:rPr>
                <w:rFonts w:ascii="Arial" w:hAnsi="Arial" w:cs="Arial"/>
                <w:sz w:val="24"/>
                <w:szCs w:val="28"/>
              </w:rPr>
              <w:t>.</w:t>
            </w:r>
          </w:p>
          <w:p w14:paraId="25956CB5" w14:textId="18FB25DE" w:rsidR="00F5799E" w:rsidRPr="00A60E42" w:rsidRDefault="00332A02" w:rsidP="00332A02">
            <w:pPr>
              <w:ind w:left="708"/>
              <w:rPr>
                <w:rFonts w:ascii="Arial" w:hAnsi="Arial" w:cs="Arial"/>
                <w:sz w:val="24"/>
                <w:szCs w:val="28"/>
              </w:rPr>
            </w:pPr>
            <w:r w:rsidRPr="00332A02">
              <w:rPr>
                <w:rFonts w:ascii="Arial" w:hAnsi="Arial" w:cs="Arial"/>
                <w:b/>
                <w:bCs/>
                <w:sz w:val="24"/>
                <w:szCs w:val="28"/>
              </w:rPr>
              <w:t>Ej utförda åtgärder</w:t>
            </w:r>
            <w:r>
              <w:rPr>
                <w:rFonts w:ascii="Arial" w:hAnsi="Arial" w:cs="Arial"/>
                <w:sz w:val="24"/>
                <w:szCs w:val="28"/>
              </w:rPr>
              <w:t xml:space="preserve"> att besluta under hösten 2021.                  - </w:t>
            </w:r>
            <w:r w:rsidR="00F5799E" w:rsidRPr="00A60E42">
              <w:rPr>
                <w:rFonts w:ascii="Arial" w:hAnsi="Arial" w:cs="Arial"/>
                <w:sz w:val="24"/>
                <w:szCs w:val="28"/>
              </w:rPr>
              <w:t>Blomsterbacken, vattengaller</w:t>
            </w:r>
            <w:r>
              <w:rPr>
                <w:rFonts w:ascii="Arial" w:hAnsi="Arial" w:cs="Arial"/>
                <w:sz w:val="24"/>
                <w:szCs w:val="28"/>
              </w:rPr>
              <w:t>.</w:t>
            </w:r>
          </w:p>
          <w:p w14:paraId="35B93D9E" w14:textId="2A0D0776" w:rsidR="00D8615A" w:rsidRPr="000C0F42" w:rsidRDefault="00576C7C" w:rsidP="001D602A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8"/>
              </w:rPr>
            </w:pPr>
            <w:r w:rsidRPr="000C0F42">
              <w:rPr>
                <w:rFonts w:ascii="Arial" w:hAnsi="Arial" w:cs="Arial"/>
                <w:sz w:val="24"/>
                <w:szCs w:val="28"/>
              </w:rPr>
              <w:t xml:space="preserve">Vattenavrinning från Sjötorp. </w:t>
            </w:r>
            <w:r w:rsidR="00D8615A" w:rsidRPr="000C0F42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7002D7" w:rsidRPr="000C0F42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14:paraId="3C0A96C4" w14:textId="28C041AB" w:rsidR="00621AF0" w:rsidRPr="00E77A62" w:rsidRDefault="00E77A62" w:rsidP="00220C1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8"/>
              </w:rPr>
            </w:pPr>
            <w:r w:rsidRPr="00E77A62">
              <w:rPr>
                <w:rFonts w:ascii="Arial" w:hAnsi="Arial" w:cs="Arial"/>
                <w:sz w:val="24"/>
                <w:szCs w:val="28"/>
              </w:rPr>
              <w:lastRenderedPageBreak/>
              <w:t>Bommar</w:t>
            </w:r>
            <w:r w:rsidR="00621AF0" w:rsidRPr="00E77A62">
              <w:rPr>
                <w:rFonts w:ascii="Arial" w:hAnsi="Arial" w:cs="Arial"/>
                <w:sz w:val="24"/>
                <w:szCs w:val="28"/>
              </w:rPr>
              <w:t xml:space="preserve"> på Midsommarvägen omlott vid bommarna närmast Östra.</w:t>
            </w:r>
          </w:p>
          <w:p w14:paraId="071C8779" w14:textId="6E7F6C60" w:rsidR="00FD6F15" w:rsidRPr="00985BDE" w:rsidRDefault="00FD6F15" w:rsidP="00FD6F15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8"/>
              </w:rPr>
            </w:pPr>
            <w:r w:rsidRPr="00985BDE">
              <w:rPr>
                <w:rFonts w:ascii="Arial" w:hAnsi="Arial" w:cs="Arial"/>
                <w:sz w:val="24"/>
                <w:szCs w:val="28"/>
              </w:rPr>
              <w:t>Vägtrumma vid Västra 5 är igensatt/felriktad</w:t>
            </w:r>
          </w:p>
          <w:p w14:paraId="5E27988B" w14:textId="293C5425" w:rsidR="00FD6F15" w:rsidRDefault="00FD6F15" w:rsidP="00FD6F15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8"/>
              </w:rPr>
            </w:pPr>
            <w:r w:rsidRPr="00985BDE">
              <w:rPr>
                <w:rFonts w:ascii="Arial" w:hAnsi="Arial" w:cs="Arial"/>
                <w:sz w:val="24"/>
                <w:szCs w:val="28"/>
              </w:rPr>
              <w:t xml:space="preserve">Infart </w:t>
            </w:r>
            <w:r w:rsidR="000F4E63">
              <w:rPr>
                <w:rFonts w:ascii="Arial" w:hAnsi="Arial" w:cs="Arial"/>
                <w:sz w:val="24"/>
                <w:szCs w:val="28"/>
              </w:rPr>
              <w:t>vid Bea</w:t>
            </w:r>
          </w:p>
          <w:p w14:paraId="7555C2AE" w14:textId="77777777" w:rsidR="00924080" w:rsidRPr="00A60E42" w:rsidRDefault="00924080" w:rsidP="00372346">
            <w:pPr>
              <w:ind w:left="708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  <w:p w14:paraId="33ECD2FA" w14:textId="2C9C38F2" w:rsidR="003850A2" w:rsidRDefault="000D272A" w:rsidP="00A664DB">
            <w:pPr>
              <w:pStyle w:val="Liststycke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E6F25">
              <w:rPr>
                <w:rFonts w:ascii="Arial" w:hAnsi="Arial" w:cs="Arial"/>
                <w:b/>
                <w:sz w:val="24"/>
                <w:szCs w:val="24"/>
              </w:rPr>
              <w:t>Villaägareförening</w:t>
            </w:r>
          </w:p>
          <w:p w14:paraId="7B1CBE8A" w14:textId="70CB135A" w:rsidR="00924080" w:rsidRPr="00416576" w:rsidRDefault="00416576" w:rsidP="00E131A3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</w:rPr>
            </w:pPr>
            <w:r w:rsidRPr="00416576">
              <w:rPr>
                <w:rFonts w:ascii="Arial" w:hAnsi="Arial" w:cs="Arial"/>
                <w:sz w:val="24"/>
              </w:rPr>
              <w:t>E</w:t>
            </w:r>
            <w:r w:rsidR="00435526" w:rsidRPr="00416576">
              <w:rPr>
                <w:rFonts w:ascii="Arial" w:hAnsi="Arial" w:cs="Arial"/>
                <w:sz w:val="24"/>
              </w:rPr>
              <w:t>rsättningsmodell</w:t>
            </w:r>
            <w:r w:rsidRPr="00416576">
              <w:rPr>
                <w:rFonts w:ascii="Arial" w:hAnsi="Arial" w:cs="Arial"/>
                <w:sz w:val="24"/>
              </w:rPr>
              <w:t xml:space="preserve"> för våra tomter läggs på is. </w:t>
            </w:r>
            <w:r w:rsidR="00EE605D">
              <w:rPr>
                <w:rFonts w:ascii="Arial" w:hAnsi="Arial" w:cs="Arial"/>
                <w:sz w:val="24"/>
              </w:rPr>
              <w:t>Syftet var att</w:t>
            </w:r>
            <w:r w:rsidR="00435526" w:rsidRPr="00416576">
              <w:rPr>
                <w:rFonts w:ascii="Arial" w:hAnsi="Arial" w:cs="Arial"/>
                <w:sz w:val="24"/>
              </w:rPr>
              <w:t xml:space="preserve"> värdera vår mark för att kunna säljas alt. skriva Nyttjanderättsavtal. </w:t>
            </w:r>
            <w:r w:rsidR="00A60E42" w:rsidRPr="00416576">
              <w:rPr>
                <w:rFonts w:ascii="Arial" w:hAnsi="Arial" w:cs="Arial"/>
                <w:sz w:val="24"/>
              </w:rPr>
              <w:t>Utkast på n</w:t>
            </w:r>
            <w:r w:rsidR="00BD0947" w:rsidRPr="00416576">
              <w:rPr>
                <w:rFonts w:ascii="Arial" w:hAnsi="Arial" w:cs="Arial"/>
                <w:sz w:val="24"/>
              </w:rPr>
              <w:t>yttjand</w:t>
            </w:r>
            <w:r w:rsidR="00625201" w:rsidRPr="00416576">
              <w:rPr>
                <w:rFonts w:ascii="Arial" w:hAnsi="Arial" w:cs="Arial"/>
                <w:sz w:val="24"/>
              </w:rPr>
              <w:t>e</w:t>
            </w:r>
            <w:r w:rsidR="00BD0947" w:rsidRPr="00416576">
              <w:rPr>
                <w:rFonts w:ascii="Arial" w:hAnsi="Arial" w:cs="Arial"/>
                <w:sz w:val="24"/>
              </w:rPr>
              <w:t xml:space="preserve">rättsavtal </w:t>
            </w:r>
            <w:r w:rsidR="00A60E42" w:rsidRPr="00416576">
              <w:rPr>
                <w:rFonts w:ascii="Arial" w:hAnsi="Arial" w:cs="Arial"/>
                <w:sz w:val="24"/>
              </w:rPr>
              <w:t>skicka</w:t>
            </w:r>
            <w:r w:rsidR="006123DB" w:rsidRPr="00416576">
              <w:rPr>
                <w:rFonts w:ascii="Arial" w:hAnsi="Arial" w:cs="Arial"/>
                <w:sz w:val="24"/>
              </w:rPr>
              <w:t>t</w:t>
            </w:r>
            <w:r w:rsidR="00A60E42" w:rsidRPr="00416576">
              <w:rPr>
                <w:rFonts w:ascii="Arial" w:hAnsi="Arial" w:cs="Arial"/>
                <w:sz w:val="24"/>
              </w:rPr>
              <w:t xml:space="preserve"> till </w:t>
            </w:r>
            <w:r w:rsidR="00BD0947" w:rsidRPr="00416576">
              <w:rPr>
                <w:rFonts w:ascii="Arial" w:hAnsi="Arial" w:cs="Arial"/>
                <w:sz w:val="24"/>
              </w:rPr>
              <w:t>Tersmeden</w:t>
            </w:r>
            <w:r w:rsidR="00A60E42" w:rsidRPr="00416576">
              <w:rPr>
                <w:rFonts w:ascii="Arial" w:hAnsi="Arial" w:cs="Arial"/>
                <w:sz w:val="24"/>
              </w:rPr>
              <w:t xml:space="preserve"> (</w:t>
            </w:r>
            <w:r w:rsidR="00EE605D">
              <w:rPr>
                <w:rFonts w:ascii="Arial" w:hAnsi="Arial" w:cs="Arial"/>
                <w:sz w:val="24"/>
              </w:rPr>
              <w:t>m</w:t>
            </w:r>
            <w:r w:rsidR="00A60E42" w:rsidRPr="00416576">
              <w:rPr>
                <w:rFonts w:ascii="Arial" w:hAnsi="Arial" w:cs="Arial"/>
                <w:sz w:val="24"/>
              </w:rPr>
              <w:t>odell</w:t>
            </w:r>
            <w:r w:rsidR="00EE605D">
              <w:rPr>
                <w:rFonts w:ascii="Arial" w:hAnsi="Arial" w:cs="Arial"/>
                <w:sz w:val="24"/>
              </w:rPr>
              <w:t>/</w:t>
            </w:r>
            <w:proofErr w:type="spellStart"/>
            <w:r w:rsidR="00BD0947" w:rsidRPr="00416576">
              <w:rPr>
                <w:rFonts w:ascii="Arial" w:hAnsi="Arial" w:cs="Arial"/>
                <w:sz w:val="24"/>
              </w:rPr>
              <w:t>Maplemountain</w:t>
            </w:r>
            <w:proofErr w:type="spellEnd"/>
            <w:r w:rsidR="00A60E42" w:rsidRPr="00416576">
              <w:rPr>
                <w:rFonts w:ascii="Arial" w:hAnsi="Arial" w:cs="Arial"/>
                <w:sz w:val="24"/>
              </w:rPr>
              <w:t>)</w:t>
            </w:r>
            <w:r w:rsidR="00BD0947" w:rsidRPr="00416576">
              <w:rPr>
                <w:rFonts w:ascii="Arial" w:hAnsi="Arial" w:cs="Arial"/>
                <w:sz w:val="24"/>
              </w:rPr>
              <w:t xml:space="preserve">. </w:t>
            </w:r>
            <w:r>
              <w:rPr>
                <w:rFonts w:ascii="Arial" w:hAnsi="Arial" w:cs="Arial"/>
                <w:sz w:val="24"/>
              </w:rPr>
              <w:t>Policyutkast framtaget till stämman 2021.</w:t>
            </w:r>
          </w:p>
          <w:p w14:paraId="6383753E" w14:textId="144D49AF" w:rsidR="003F0C0F" w:rsidRDefault="000D272A" w:rsidP="00FB6177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CF6945">
              <w:rPr>
                <w:rFonts w:ascii="Arial" w:hAnsi="Arial" w:cs="Arial"/>
                <w:b/>
                <w:bCs/>
                <w:sz w:val="24"/>
              </w:rPr>
              <w:t>Badplats</w:t>
            </w:r>
            <w:r w:rsidRPr="003F0C0F">
              <w:rPr>
                <w:rFonts w:ascii="Arial" w:hAnsi="Arial" w:cs="Arial"/>
                <w:sz w:val="24"/>
              </w:rPr>
              <w:t xml:space="preserve"> – Mer sand på stranden</w:t>
            </w:r>
            <w:r w:rsidR="00913028" w:rsidRPr="003F0C0F">
              <w:rPr>
                <w:rFonts w:ascii="Arial" w:hAnsi="Arial" w:cs="Arial"/>
                <w:sz w:val="24"/>
              </w:rPr>
              <w:t xml:space="preserve"> och</w:t>
            </w:r>
            <w:r w:rsidRPr="003F0C0F">
              <w:rPr>
                <w:rFonts w:ascii="Arial" w:hAnsi="Arial" w:cs="Arial"/>
                <w:sz w:val="24"/>
              </w:rPr>
              <w:t xml:space="preserve"> stärka botten</w:t>
            </w:r>
            <w:r w:rsidR="00913028" w:rsidRPr="003F0C0F">
              <w:rPr>
                <w:rFonts w:ascii="Arial" w:hAnsi="Arial" w:cs="Arial"/>
                <w:sz w:val="24"/>
              </w:rPr>
              <w:t xml:space="preserve"> efter att sedimentet </w:t>
            </w:r>
            <w:r w:rsidRPr="003F0C0F">
              <w:rPr>
                <w:rFonts w:ascii="Arial" w:hAnsi="Arial" w:cs="Arial"/>
                <w:sz w:val="24"/>
              </w:rPr>
              <w:t>återställ</w:t>
            </w:r>
            <w:r w:rsidR="00DD2FDD">
              <w:rPr>
                <w:rFonts w:ascii="Arial" w:hAnsi="Arial" w:cs="Arial"/>
                <w:sz w:val="24"/>
              </w:rPr>
              <w:t>t</w:t>
            </w:r>
            <w:r w:rsidRPr="003F0C0F">
              <w:rPr>
                <w:rFonts w:ascii="Arial" w:hAnsi="Arial" w:cs="Arial"/>
                <w:sz w:val="24"/>
              </w:rPr>
              <w:t>s efter V/A schakt</w:t>
            </w:r>
            <w:r w:rsidR="000C0F42">
              <w:rPr>
                <w:rFonts w:ascii="Arial" w:hAnsi="Arial" w:cs="Arial"/>
                <w:sz w:val="24"/>
              </w:rPr>
              <w:t>, underhåll av flytbrygga</w:t>
            </w:r>
            <w:r w:rsidRPr="003F0C0F">
              <w:rPr>
                <w:rFonts w:ascii="Arial" w:hAnsi="Arial" w:cs="Arial"/>
                <w:sz w:val="24"/>
              </w:rPr>
              <w:t>.</w:t>
            </w:r>
            <w:r w:rsidR="00D8615A" w:rsidRPr="003F0C0F">
              <w:rPr>
                <w:rFonts w:ascii="Arial" w:hAnsi="Arial" w:cs="Arial"/>
                <w:sz w:val="24"/>
              </w:rPr>
              <w:t xml:space="preserve"> </w:t>
            </w:r>
            <w:r w:rsidR="000C0F42">
              <w:rPr>
                <w:rFonts w:ascii="Arial" w:hAnsi="Arial" w:cs="Arial"/>
                <w:sz w:val="24"/>
              </w:rPr>
              <w:t>Michel sammanhållande med Charlotte/Jarmo/Gabriella</w:t>
            </w:r>
            <w:r w:rsidR="0066476C">
              <w:rPr>
                <w:rFonts w:ascii="Arial" w:hAnsi="Arial" w:cs="Arial"/>
                <w:sz w:val="24"/>
              </w:rPr>
              <w:t>/Bea i arbetsgrupp</w:t>
            </w:r>
            <w:r w:rsidR="000C0F42">
              <w:rPr>
                <w:rFonts w:ascii="Arial" w:hAnsi="Arial" w:cs="Arial"/>
                <w:sz w:val="24"/>
              </w:rPr>
              <w:t>.</w:t>
            </w:r>
          </w:p>
          <w:p w14:paraId="706855E8" w14:textId="3F356958" w:rsidR="0021463B" w:rsidRPr="0021463B" w:rsidRDefault="0021463B" w:rsidP="0021463B">
            <w:pPr>
              <w:pStyle w:val="Liststycke"/>
              <w:ind w:left="1068"/>
              <w:rPr>
                <w:rFonts w:ascii="Arial" w:hAnsi="Arial" w:cs="Arial"/>
                <w:b/>
                <w:bCs/>
                <w:sz w:val="24"/>
              </w:rPr>
            </w:pPr>
            <w:r w:rsidRPr="0021463B">
              <w:rPr>
                <w:rFonts w:ascii="Arial" w:hAnsi="Arial" w:cs="Arial"/>
                <w:b/>
                <w:bCs/>
                <w:sz w:val="24"/>
              </w:rPr>
              <w:t>Beslut</w:t>
            </w:r>
            <w:r w:rsidR="00416576">
              <w:rPr>
                <w:rFonts w:ascii="Arial" w:hAnsi="Arial" w:cs="Arial"/>
                <w:b/>
                <w:bCs/>
                <w:sz w:val="24"/>
              </w:rPr>
              <w:t xml:space="preserve"> 2021-09-14</w:t>
            </w:r>
            <w:r w:rsidRPr="0021463B">
              <w:rPr>
                <w:rFonts w:ascii="Arial" w:hAnsi="Arial" w:cs="Arial"/>
                <w:b/>
                <w:bCs/>
                <w:sz w:val="24"/>
              </w:rPr>
              <w:t xml:space="preserve">: </w:t>
            </w:r>
            <w:r w:rsidR="00E44B6E">
              <w:rPr>
                <w:rFonts w:ascii="Arial" w:hAnsi="Arial" w:cs="Arial"/>
                <w:b/>
                <w:bCs/>
                <w:sz w:val="24"/>
              </w:rPr>
              <w:t xml:space="preserve">Arbetsgruppen </w:t>
            </w:r>
            <w:r w:rsidR="00416576">
              <w:rPr>
                <w:rFonts w:ascii="Arial" w:hAnsi="Arial" w:cs="Arial"/>
                <w:b/>
                <w:bCs/>
                <w:sz w:val="24"/>
              </w:rPr>
              <w:t>jobbar vidare med ledning av Michel för slutligt förslag/kostnad.</w:t>
            </w:r>
          </w:p>
          <w:p w14:paraId="18D3C542" w14:textId="4C29EF14" w:rsidR="00592F83" w:rsidRDefault="00416576" w:rsidP="00E77DE4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416576">
              <w:rPr>
                <w:rFonts w:ascii="Arial" w:hAnsi="Arial" w:cs="Arial"/>
                <w:b/>
                <w:bCs/>
                <w:sz w:val="24"/>
              </w:rPr>
              <w:t>Beslut 2021-09-14</w:t>
            </w:r>
            <w:r>
              <w:rPr>
                <w:rFonts w:ascii="Arial" w:hAnsi="Arial" w:cs="Arial"/>
                <w:sz w:val="24"/>
              </w:rPr>
              <w:t>. Robin ombes avsluta tralljobbet vid grillen/badplatsen</w:t>
            </w:r>
            <w:r w:rsidR="00592F83">
              <w:rPr>
                <w:rFonts w:ascii="Arial" w:hAnsi="Arial" w:cs="Arial"/>
                <w:sz w:val="24"/>
              </w:rPr>
              <w:t xml:space="preserve"> </w:t>
            </w:r>
          </w:p>
          <w:p w14:paraId="5C6A8470" w14:textId="2AB99AE7" w:rsidR="00213DB5" w:rsidRPr="00416576" w:rsidRDefault="00416576" w:rsidP="004F04C2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416576">
              <w:rPr>
                <w:rFonts w:ascii="Arial" w:hAnsi="Arial" w:cs="Arial"/>
                <w:sz w:val="24"/>
              </w:rPr>
              <w:t xml:space="preserve">Beslut </w:t>
            </w:r>
            <w:r w:rsidR="00913028" w:rsidRPr="00416576">
              <w:rPr>
                <w:rFonts w:ascii="Arial" w:hAnsi="Arial" w:cs="Arial"/>
                <w:sz w:val="24"/>
              </w:rPr>
              <w:t>Dansbanans innertak målas</w:t>
            </w:r>
            <w:r w:rsidRPr="00416576">
              <w:rPr>
                <w:rFonts w:ascii="Arial" w:hAnsi="Arial" w:cs="Arial"/>
                <w:sz w:val="24"/>
              </w:rPr>
              <w:t xml:space="preserve"> läggs på is.</w:t>
            </w:r>
          </w:p>
          <w:p w14:paraId="4CEF63EA" w14:textId="77777777" w:rsidR="00DD2FDD" w:rsidRDefault="00DD2FDD" w:rsidP="00BA5232">
            <w:pPr>
              <w:pStyle w:val="Liststycke"/>
              <w:ind w:left="1068"/>
              <w:rPr>
                <w:rFonts w:ascii="Arial" w:hAnsi="Arial" w:cs="Arial"/>
                <w:sz w:val="24"/>
              </w:rPr>
            </w:pPr>
          </w:p>
          <w:p w14:paraId="01E1C456" w14:textId="26B24157" w:rsidR="00E77DE4" w:rsidRDefault="00A61500" w:rsidP="00E77DE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8"/>
              </w:rPr>
            </w:pPr>
            <w:r w:rsidRPr="00B341C1">
              <w:rPr>
                <w:rFonts w:ascii="Arial" w:hAnsi="Arial" w:cs="Arial"/>
                <w:b/>
                <w:sz w:val="24"/>
                <w:szCs w:val="28"/>
              </w:rPr>
              <w:t>Båt &amp; Brygga</w:t>
            </w:r>
            <w:r w:rsidR="000E33CE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</w:p>
          <w:p w14:paraId="015113D0" w14:textId="70B77D24" w:rsidR="00A61500" w:rsidRDefault="003850A2" w:rsidP="00E77DE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Arbetet drivs</w:t>
            </w:r>
            <w:r w:rsidR="00A61500">
              <w:rPr>
                <w:rFonts w:ascii="Arial" w:hAnsi="Arial" w:cs="Arial"/>
                <w:sz w:val="24"/>
                <w:szCs w:val="28"/>
              </w:rPr>
              <w:t xml:space="preserve"> integrerat i styrelse</w:t>
            </w:r>
            <w:r>
              <w:rPr>
                <w:rFonts w:ascii="Arial" w:hAnsi="Arial" w:cs="Arial"/>
                <w:sz w:val="24"/>
                <w:szCs w:val="28"/>
              </w:rPr>
              <w:t>arbetet</w:t>
            </w:r>
            <w:r w:rsidR="00A61500">
              <w:rPr>
                <w:rFonts w:ascii="Arial" w:hAnsi="Arial" w:cs="Arial"/>
                <w:sz w:val="24"/>
                <w:szCs w:val="28"/>
              </w:rPr>
              <w:t xml:space="preserve">. </w:t>
            </w:r>
          </w:p>
          <w:p w14:paraId="21CFF65F" w14:textId="663A36F4" w:rsidR="00592F83" w:rsidRPr="00416576" w:rsidRDefault="00416576" w:rsidP="003E19C2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8"/>
              </w:rPr>
            </w:pPr>
            <w:r w:rsidRPr="00416576">
              <w:rPr>
                <w:rFonts w:ascii="Arial" w:hAnsi="Arial" w:cs="Arial"/>
                <w:sz w:val="24"/>
              </w:rPr>
              <w:t>Märkning av alla platser</w:t>
            </w:r>
            <w:r w:rsidR="00A61500" w:rsidRPr="00416576">
              <w:rPr>
                <w:rFonts w:ascii="Arial" w:hAnsi="Arial" w:cs="Arial"/>
                <w:sz w:val="24"/>
                <w:szCs w:val="28"/>
              </w:rPr>
              <w:t>.</w:t>
            </w:r>
            <w:r w:rsidR="00A156DD" w:rsidRPr="00416576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14:paraId="64511376" w14:textId="20F614F0" w:rsidR="00F5799E" w:rsidRPr="006123DB" w:rsidRDefault="00F5799E" w:rsidP="00E77DE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8"/>
              </w:rPr>
            </w:pPr>
            <w:r w:rsidRPr="006123DB">
              <w:rPr>
                <w:rFonts w:ascii="Arial" w:hAnsi="Arial" w:cs="Arial"/>
                <w:sz w:val="24"/>
                <w:szCs w:val="28"/>
              </w:rPr>
              <w:t>Belysning kollas av Ami med förslag och kostnad.</w:t>
            </w:r>
          </w:p>
          <w:p w14:paraId="52FC4604" w14:textId="2B6FC435" w:rsidR="00F5799E" w:rsidRPr="006123DB" w:rsidRDefault="00E77DE4" w:rsidP="00E77DE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B</w:t>
            </w:r>
            <w:r w:rsidR="00A61500">
              <w:rPr>
                <w:rFonts w:ascii="Arial" w:hAnsi="Arial" w:cs="Arial"/>
                <w:sz w:val="24"/>
                <w:szCs w:val="28"/>
              </w:rPr>
              <w:t>åtplatser hyrs ut till grannar på Stora Ängsholmen</w:t>
            </w:r>
            <w:r w:rsidR="00F5799E" w:rsidRPr="006123DB">
              <w:rPr>
                <w:rFonts w:ascii="Arial" w:hAnsi="Arial" w:cs="Arial"/>
                <w:sz w:val="24"/>
                <w:szCs w:val="28"/>
              </w:rPr>
              <w:t>.</w:t>
            </w:r>
          </w:p>
          <w:p w14:paraId="519DAAD5" w14:textId="23A9478F" w:rsidR="00A61500" w:rsidRDefault="00196842" w:rsidP="00E77DE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Båtplats kan hyras ut till hantverkare till öarna vars fastigheter hyr båtplats (500kr per månad efter vecka 2, gratis första 10 dagarna).</w:t>
            </w:r>
          </w:p>
          <w:p w14:paraId="302AF245" w14:textId="7A9D192E" w:rsidR="00BE6E3D" w:rsidRDefault="00BE6E3D" w:rsidP="00BE6E3D">
            <w:pPr>
              <w:rPr>
                <w:rFonts w:ascii="Arial" w:hAnsi="Arial" w:cs="Arial"/>
                <w:sz w:val="24"/>
                <w:szCs w:val="28"/>
              </w:rPr>
            </w:pPr>
          </w:p>
          <w:p w14:paraId="4270EEF7" w14:textId="44530CB4" w:rsidR="00196842" w:rsidRDefault="00EF5601" w:rsidP="00A664DB">
            <w:pPr>
              <w:pStyle w:val="Liststycke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</w:rPr>
            </w:pPr>
            <w:r w:rsidRPr="003850A2">
              <w:rPr>
                <w:rFonts w:ascii="Arial" w:hAnsi="Arial" w:cs="Arial"/>
                <w:b/>
                <w:sz w:val="24"/>
              </w:rPr>
              <w:t>Medlemsärende</w:t>
            </w:r>
            <w:r w:rsidR="000E33CE">
              <w:rPr>
                <w:rFonts w:ascii="Arial" w:hAnsi="Arial" w:cs="Arial"/>
                <w:b/>
                <w:sz w:val="24"/>
              </w:rPr>
              <w:t>n (beslutslogg)</w:t>
            </w:r>
            <w:r w:rsidR="00196842">
              <w:rPr>
                <w:rFonts w:ascii="Arial" w:hAnsi="Arial" w:cs="Arial"/>
                <w:b/>
                <w:sz w:val="24"/>
              </w:rPr>
              <w:t xml:space="preserve">. </w:t>
            </w:r>
            <w:r w:rsidR="00196842" w:rsidRPr="00196842">
              <w:rPr>
                <w:rFonts w:ascii="Arial" w:hAnsi="Arial" w:cs="Arial"/>
                <w:bCs/>
                <w:sz w:val="24"/>
              </w:rPr>
              <w:t>Definition</w:t>
            </w:r>
            <w:r w:rsidR="00372346">
              <w:rPr>
                <w:rFonts w:ascii="Arial" w:hAnsi="Arial" w:cs="Arial"/>
                <w:bCs/>
                <w:sz w:val="24"/>
              </w:rPr>
              <w:t>:</w:t>
            </w:r>
          </w:p>
          <w:p w14:paraId="50081152" w14:textId="7C029979" w:rsidR="00771BB0" w:rsidRDefault="00196842" w:rsidP="00196842">
            <w:pPr>
              <w:pStyle w:val="Liststycke"/>
              <w:rPr>
                <w:rFonts w:ascii="Arial" w:hAnsi="Arial" w:cs="Arial"/>
                <w:bCs/>
                <w:i/>
                <w:iCs/>
                <w:sz w:val="24"/>
              </w:rPr>
            </w:pPr>
            <w:r w:rsidRPr="00196842">
              <w:rPr>
                <w:rFonts w:ascii="Arial" w:hAnsi="Arial" w:cs="Arial"/>
                <w:b/>
                <w:i/>
                <w:iCs/>
                <w:sz w:val="24"/>
              </w:rPr>
              <w:t>”</w:t>
            </w:r>
            <w:r w:rsidRPr="00196842">
              <w:rPr>
                <w:rFonts w:ascii="Arial" w:hAnsi="Arial" w:cs="Arial"/>
                <w:bCs/>
                <w:i/>
                <w:iCs/>
                <w:sz w:val="24"/>
              </w:rPr>
              <w:t>Ärenden som direkt berör våra fastigheter Aspvik 1:4</w:t>
            </w:r>
            <w:r>
              <w:rPr>
                <w:rFonts w:ascii="Arial" w:hAnsi="Arial" w:cs="Arial"/>
                <w:bCs/>
                <w:i/>
                <w:iCs/>
                <w:sz w:val="24"/>
              </w:rPr>
              <w:t xml:space="preserve"> och 1:5</w:t>
            </w:r>
            <w:r w:rsidRPr="00196842">
              <w:rPr>
                <w:rFonts w:ascii="Arial" w:hAnsi="Arial" w:cs="Arial"/>
                <w:bCs/>
                <w:i/>
                <w:iCs/>
                <w:sz w:val="24"/>
              </w:rPr>
              <w:t>. Ärenden som negativt påverkar föreningen</w:t>
            </w:r>
            <w:r>
              <w:rPr>
                <w:rFonts w:ascii="Arial" w:hAnsi="Arial" w:cs="Arial"/>
                <w:bCs/>
                <w:i/>
                <w:iCs/>
                <w:sz w:val="24"/>
              </w:rPr>
              <w:t xml:space="preserve"> ekonomiskt</w:t>
            </w:r>
            <w:r w:rsidRPr="00196842">
              <w:rPr>
                <w:rFonts w:ascii="Arial" w:hAnsi="Arial" w:cs="Arial"/>
                <w:bCs/>
                <w:i/>
                <w:iCs/>
                <w:sz w:val="24"/>
              </w:rPr>
              <w:t>”.</w:t>
            </w:r>
          </w:p>
          <w:p w14:paraId="0AC6A841" w14:textId="77777777" w:rsidR="00D85C23" w:rsidRPr="00196842" w:rsidRDefault="00D85C23" w:rsidP="00196842">
            <w:pPr>
              <w:pStyle w:val="Liststycke"/>
              <w:rPr>
                <w:rFonts w:ascii="Arial" w:hAnsi="Arial" w:cs="Arial"/>
                <w:bCs/>
                <w:i/>
                <w:iCs/>
                <w:sz w:val="24"/>
              </w:rPr>
            </w:pPr>
          </w:p>
          <w:p w14:paraId="51C8B924" w14:textId="3ED128FF" w:rsidR="00156121" w:rsidRDefault="00156121" w:rsidP="00771BB0">
            <w:pPr>
              <w:pStyle w:val="Liststycke"/>
              <w:ind w:left="36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Kommunikation till medlem</w:t>
            </w:r>
          </w:p>
          <w:p w14:paraId="503D0A3B" w14:textId="77777777" w:rsidR="00156121" w:rsidRDefault="00156121" w:rsidP="00771BB0">
            <w:pPr>
              <w:pStyle w:val="Liststycke"/>
              <w:ind w:left="36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Beslut 2021-11-10: </w:t>
            </w:r>
          </w:p>
          <w:p w14:paraId="20B6D7AF" w14:textId="20B006FE" w:rsidR="00156121" w:rsidRPr="00156121" w:rsidRDefault="00156121" w:rsidP="00156121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156121">
              <w:rPr>
                <w:rFonts w:ascii="Arial" w:hAnsi="Arial" w:cs="Arial"/>
                <w:bCs/>
                <w:sz w:val="24"/>
              </w:rPr>
              <w:t>Andreas skickar påminnelse till Fromholts om träd/</w:t>
            </w:r>
            <w:proofErr w:type="gramStart"/>
            <w:r w:rsidRPr="00156121">
              <w:rPr>
                <w:rFonts w:ascii="Arial" w:hAnsi="Arial" w:cs="Arial"/>
                <w:bCs/>
                <w:sz w:val="24"/>
              </w:rPr>
              <w:t>sly röjnin</w:t>
            </w:r>
            <w:r>
              <w:rPr>
                <w:rFonts w:ascii="Arial" w:hAnsi="Arial" w:cs="Arial"/>
                <w:bCs/>
                <w:sz w:val="24"/>
              </w:rPr>
              <w:t>g</w:t>
            </w:r>
            <w:proofErr w:type="gramEnd"/>
            <w:r w:rsidRPr="00156121">
              <w:rPr>
                <w:rFonts w:ascii="Arial" w:hAnsi="Arial" w:cs="Arial"/>
                <w:bCs/>
                <w:sz w:val="24"/>
              </w:rPr>
              <w:t xml:space="preserve"> på </w:t>
            </w:r>
            <w:proofErr w:type="spellStart"/>
            <w:r w:rsidRPr="00156121">
              <w:rPr>
                <w:rFonts w:ascii="Arial" w:hAnsi="Arial" w:cs="Arial"/>
                <w:bCs/>
                <w:sz w:val="24"/>
              </w:rPr>
              <w:t>föreningsmark</w:t>
            </w:r>
            <w:proofErr w:type="spellEnd"/>
            <w:r w:rsidRPr="00156121">
              <w:rPr>
                <w:rFonts w:ascii="Arial" w:hAnsi="Arial" w:cs="Arial"/>
                <w:bCs/>
                <w:sz w:val="24"/>
              </w:rPr>
              <w:t>.</w:t>
            </w:r>
          </w:p>
          <w:p w14:paraId="1C0903BC" w14:textId="7B59D7A3" w:rsidR="00156121" w:rsidRPr="00156121" w:rsidRDefault="00156121" w:rsidP="00156121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Ami skickar </w:t>
            </w:r>
            <w:proofErr w:type="gramStart"/>
            <w:r>
              <w:rPr>
                <w:rFonts w:ascii="Arial" w:hAnsi="Arial" w:cs="Arial"/>
                <w:bCs/>
                <w:sz w:val="24"/>
              </w:rPr>
              <w:t>mail</w:t>
            </w:r>
            <w:proofErr w:type="gramEnd"/>
            <w:r>
              <w:rPr>
                <w:rFonts w:ascii="Arial" w:hAnsi="Arial" w:cs="Arial"/>
                <w:bCs/>
                <w:sz w:val="24"/>
              </w:rPr>
              <w:t xml:space="preserve"> till Fromholts om åtgärd av vägen efter schakt.</w:t>
            </w:r>
          </w:p>
          <w:p w14:paraId="40B27E9A" w14:textId="0D3E931B" w:rsidR="00156121" w:rsidRPr="002E6D58" w:rsidRDefault="00156121" w:rsidP="00156121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Charlotte skickar </w:t>
            </w:r>
            <w:proofErr w:type="gramStart"/>
            <w:r>
              <w:rPr>
                <w:rFonts w:ascii="Arial" w:hAnsi="Arial" w:cs="Arial"/>
                <w:bCs/>
                <w:sz w:val="24"/>
              </w:rPr>
              <w:t>mail</w:t>
            </w:r>
            <w:proofErr w:type="gramEnd"/>
            <w:r>
              <w:rPr>
                <w:rFonts w:ascii="Arial" w:hAnsi="Arial" w:cs="Arial"/>
                <w:bCs/>
                <w:sz w:val="24"/>
              </w:rPr>
              <w:t xml:space="preserve"> till Louise med påpekan att grävning i vägen utan styrelsens godkännande är förbjudet och vite kan utgå.</w:t>
            </w:r>
          </w:p>
          <w:p w14:paraId="349E3160" w14:textId="5DDCB9CC" w:rsidR="002E6D58" w:rsidRPr="002E6D58" w:rsidRDefault="002E6D58" w:rsidP="00156121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Ami skickar </w:t>
            </w:r>
            <w:proofErr w:type="gramStart"/>
            <w:r>
              <w:rPr>
                <w:rFonts w:ascii="Arial" w:hAnsi="Arial" w:cs="Arial"/>
                <w:bCs/>
                <w:sz w:val="24"/>
              </w:rPr>
              <w:t>mail</w:t>
            </w:r>
            <w:proofErr w:type="gramEnd"/>
            <w:r>
              <w:rPr>
                <w:rFonts w:ascii="Arial" w:hAnsi="Arial" w:cs="Arial"/>
                <w:bCs/>
                <w:sz w:val="24"/>
              </w:rPr>
              <w:t xml:space="preserve"> till kommunen med anledning av nytt domslut till vår fördel.</w:t>
            </w:r>
          </w:p>
          <w:p w14:paraId="77D0A2E5" w14:textId="43BDB8FE" w:rsidR="002E6D58" w:rsidRPr="00CF6945" w:rsidRDefault="002E6D58" w:rsidP="00156121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Jag ber Patrik skicka en extrafaktura till Camilla för extra väginsatser som krävs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pga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tung trafik under oktober/november (50 000kr)</w:t>
            </w:r>
            <w:r w:rsidR="00D24704">
              <w:rPr>
                <w:rFonts w:ascii="Arial" w:hAnsi="Arial" w:cs="Arial"/>
                <w:bCs/>
                <w:sz w:val="24"/>
              </w:rPr>
              <w:t>.</w:t>
            </w:r>
          </w:p>
          <w:p w14:paraId="606ED238" w14:textId="77777777" w:rsidR="00CF6945" w:rsidRPr="00D24704" w:rsidRDefault="00CF6945" w:rsidP="00CF6945">
            <w:pPr>
              <w:pStyle w:val="Liststycke"/>
              <w:ind w:left="1068"/>
              <w:rPr>
                <w:rFonts w:ascii="Arial" w:hAnsi="Arial" w:cs="Arial"/>
                <w:b/>
                <w:sz w:val="24"/>
              </w:rPr>
            </w:pPr>
          </w:p>
          <w:p w14:paraId="52DD23C7" w14:textId="795CC906" w:rsidR="00D24704" w:rsidRPr="00534C28" w:rsidRDefault="00D24704" w:rsidP="00156121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lastRenderedPageBreak/>
              <w:t>Johan skickar påminnelse till Tony om öppnandet av dagvattenkulvert.</w:t>
            </w:r>
          </w:p>
          <w:p w14:paraId="7798F4F8" w14:textId="7E28468E" w:rsidR="00534C28" w:rsidRDefault="00534C28" w:rsidP="00156121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Johan skickar </w:t>
            </w:r>
            <w:proofErr w:type="gramStart"/>
            <w:r>
              <w:rPr>
                <w:rFonts w:ascii="Arial" w:hAnsi="Arial" w:cs="Arial"/>
                <w:bCs/>
                <w:sz w:val="24"/>
              </w:rPr>
              <w:t>mail</w:t>
            </w:r>
            <w:proofErr w:type="gramEnd"/>
            <w:r>
              <w:rPr>
                <w:rFonts w:ascii="Arial" w:hAnsi="Arial" w:cs="Arial"/>
                <w:bCs/>
                <w:sz w:val="24"/>
              </w:rPr>
              <w:t xml:space="preserve"> till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Nirre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om uppdatering/bilder av senaste trafiken till varvet</w:t>
            </w:r>
          </w:p>
          <w:p w14:paraId="13699919" w14:textId="77777777" w:rsidR="00156121" w:rsidRDefault="00156121" w:rsidP="00771BB0">
            <w:pPr>
              <w:pStyle w:val="Liststycke"/>
              <w:ind w:left="360"/>
              <w:rPr>
                <w:rFonts w:ascii="Arial" w:hAnsi="Arial" w:cs="Arial"/>
                <w:b/>
                <w:sz w:val="24"/>
              </w:rPr>
            </w:pPr>
          </w:p>
          <w:p w14:paraId="3B85FD7A" w14:textId="1C736EAD" w:rsidR="00135EE0" w:rsidRPr="00135EE0" w:rsidRDefault="00765B22" w:rsidP="00771BB0">
            <w:pPr>
              <w:pStyle w:val="Liststycke"/>
              <w:ind w:left="360"/>
              <w:rPr>
                <w:rFonts w:ascii="Arial" w:hAnsi="Arial" w:cs="Arial"/>
                <w:sz w:val="24"/>
              </w:rPr>
            </w:pPr>
            <w:r w:rsidRPr="00135EE0">
              <w:rPr>
                <w:rFonts w:ascii="Arial" w:hAnsi="Arial" w:cs="Arial"/>
                <w:b/>
                <w:sz w:val="24"/>
              </w:rPr>
              <w:t>1:218</w:t>
            </w:r>
            <w:r w:rsidR="00A1211A">
              <w:rPr>
                <w:rFonts w:ascii="Arial" w:hAnsi="Arial" w:cs="Arial"/>
                <w:b/>
                <w:sz w:val="24"/>
              </w:rPr>
              <w:t xml:space="preserve"> - Pågår</w:t>
            </w:r>
            <w:r w:rsidR="002B0696" w:rsidRPr="00135EE0">
              <w:rPr>
                <w:rFonts w:ascii="Arial" w:hAnsi="Arial" w:cs="Arial"/>
                <w:sz w:val="24"/>
              </w:rPr>
              <w:t xml:space="preserve"> </w:t>
            </w:r>
          </w:p>
          <w:p w14:paraId="6F770615" w14:textId="7DF14C34" w:rsidR="00576C7C" w:rsidRPr="00576C7C" w:rsidRDefault="00196842" w:rsidP="00DF52A4">
            <w:pPr>
              <w:pStyle w:val="Liststyck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Beslut</w:t>
            </w:r>
            <w:r w:rsidR="00576C7C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416576">
              <w:rPr>
                <w:rFonts w:ascii="Arial" w:hAnsi="Arial" w:cs="Arial"/>
                <w:b/>
                <w:bCs/>
                <w:sz w:val="24"/>
              </w:rPr>
              <w:t>2021-09-14</w:t>
            </w:r>
          </w:p>
          <w:p w14:paraId="7F181CDE" w14:textId="12FF28B8" w:rsidR="00416576" w:rsidRDefault="00464258" w:rsidP="00E77DE4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</w:t>
            </w:r>
            <w:r w:rsidR="00FF2D20" w:rsidRPr="008B4FCD">
              <w:rPr>
                <w:rFonts w:ascii="Arial" w:hAnsi="Arial" w:cs="Arial"/>
                <w:sz w:val="24"/>
              </w:rPr>
              <w:t>ark- och miljödomstolen har dömt till vår fördel</w:t>
            </w:r>
            <w:r>
              <w:rPr>
                <w:rFonts w:ascii="Arial" w:hAnsi="Arial" w:cs="Arial"/>
                <w:sz w:val="24"/>
              </w:rPr>
              <w:t>. K</w:t>
            </w:r>
            <w:r w:rsidR="00416576">
              <w:rPr>
                <w:rFonts w:ascii="Arial" w:hAnsi="Arial" w:cs="Arial"/>
                <w:sz w:val="24"/>
              </w:rPr>
              <w:t>ommunen</w:t>
            </w:r>
            <w:r w:rsidR="003D27DA" w:rsidRPr="008B4FCD">
              <w:rPr>
                <w:rFonts w:ascii="Arial" w:hAnsi="Arial" w:cs="Arial"/>
                <w:sz w:val="24"/>
              </w:rPr>
              <w:t xml:space="preserve"> har lagt ett krav på återställande senast juni</w:t>
            </w:r>
            <w:r w:rsidR="00416576">
              <w:rPr>
                <w:rFonts w:ascii="Arial" w:hAnsi="Arial" w:cs="Arial"/>
                <w:sz w:val="24"/>
              </w:rPr>
              <w:t xml:space="preserve"> som man nu backar på</w:t>
            </w:r>
            <w:r>
              <w:rPr>
                <w:rFonts w:ascii="Arial" w:hAnsi="Arial" w:cs="Arial"/>
                <w:sz w:val="24"/>
              </w:rPr>
              <w:t xml:space="preserve">. Vi </w:t>
            </w:r>
            <w:r w:rsidR="00416576">
              <w:rPr>
                <w:rFonts w:ascii="Arial" w:hAnsi="Arial" w:cs="Arial"/>
                <w:sz w:val="24"/>
              </w:rPr>
              <w:t>fortsätter med kraft att ligga på</w:t>
            </w:r>
          </w:p>
          <w:p w14:paraId="1D995FEB" w14:textId="316A2097" w:rsidR="0009007F" w:rsidRDefault="00416576" w:rsidP="00E77DE4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Johan kontaktar vår jurist om råd till nästa steg</w:t>
            </w:r>
            <w:r w:rsidR="00543182" w:rsidRPr="008B4FCD">
              <w:rPr>
                <w:rFonts w:ascii="Arial" w:hAnsi="Arial" w:cs="Arial"/>
                <w:sz w:val="24"/>
              </w:rPr>
              <w:t>.</w:t>
            </w:r>
            <w:r w:rsidR="00FF2D20" w:rsidRPr="008B4FCD">
              <w:rPr>
                <w:rFonts w:ascii="Arial" w:hAnsi="Arial" w:cs="Arial"/>
                <w:sz w:val="24"/>
              </w:rPr>
              <w:t xml:space="preserve"> </w:t>
            </w:r>
          </w:p>
          <w:p w14:paraId="4F71197F" w14:textId="411B2CFB" w:rsidR="00464258" w:rsidRDefault="00464258" w:rsidP="00E77DE4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Patrik skickar faktura på juristarvode enligt stämman 2021.</w:t>
            </w:r>
          </w:p>
          <w:p w14:paraId="4A997FFC" w14:textId="77777777" w:rsidR="00372346" w:rsidRPr="008B4FCD" w:rsidRDefault="00372346" w:rsidP="00217B59">
            <w:pPr>
              <w:pStyle w:val="Liststycke"/>
              <w:ind w:left="1068"/>
              <w:rPr>
                <w:rFonts w:ascii="Arial" w:hAnsi="Arial" w:cs="Arial"/>
                <w:sz w:val="24"/>
              </w:rPr>
            </w:pPr>
          </w:p>
          <w:p w14:paraId="70BB4F94" w14:textId="2EDABB56" w:rsidR="00771BB0" w:rsidRDefault="00185BFB" w:rsidP="00771BB0">
            <w:pPr>
              <w:pStyle w:val="Liststycke"/>
              <w:ind w:left="360"/>
              <w:rPr>
                <w:rFonts w:ascii="Arial" w:hAnsi="Arial" w:cs="Arial"/>
                <w:sz w:val="24"/>
              </w:rPr>
            </w:pPr>
            <w:r w:rsidRPr="00B341C1">
              <w:rPr>
                <w:rFonts w:ascii="Arial" w:hAnsi="Arial" w:cs="Arial"/>
                <w:b/>
                <w:sz w:val="24"/>
              </w:rPr>
              <w:t>1:195</w:t>
            </w:r>
            <w:r w:rsidR="00A1211A">
              <w:rPr>
                <w:rFonts w:ascii="Arial" w:hAnsi="Arial" w:cs="Arial"/>
                <w:b/>
                <w:sz w:val="24"/>
              </w:rPr>
              <w:t xml:space="preserve"> - Pågår</w:t>
            </w:r>
            <w:r w:rsidR="007A575F">
              <w:rPr>
                <w:rFonts w:ascii="Arial" w:hAnsi="Arial" w:cs="Arial"/>
                <w:sz w:val="24"/>
              </w:rPr>
              <w:t xml:space="preserve"> </w:t>
            </w:r>
          </w:p>
          <w:p w14:paraId="17355CC0" w14:textId="77777777" w:rsidR="00F05995" w:rsidRPr="00F05995" w:rsidRDefault="00E4234F" w:rsidP="00FF2D20">
            <w:pPr>
              <w:pStyle w:val="Liststycke"/>
              <w:ind w:left="1068"/>
              <w:rPr>
                <w:rFonts w:ascii="Arial" w:hAnsi="Arial" w:cs="Arial"/>
                <w:sz w:val="24"/>
              </w:rPr>
            </w:pPr>
            <w:r w:rsidRPr="00896666">
              <w:rPr>
                <w:rFonts w:ascii="Arial" w:hAnsi="Arial" w:cs="Arial"/>
                <w:b/>
                <w:bCs/>
                <w:sz w:val="24"/>
              </w:rPr>
              <w:t>Beslut</w:t>
            </w:r>
            <w:r w:rsidR="00F05995">
              <w:rPr>
                <w:rFonts w:ascii="Arial" w:hAnsi="Arial" w:cs="Arial"/>
                <w:b/>
                <w:bCs/>
                <w:sz w:val="24"/>
              </w:rPr>
              <w:t xml:space="preserve"> 2021-09-14</w:t>
            </w:r>
            <w:r w:rsidR="00FF2D20">
              <w:rPr>
                <w:rFonts w:ascii="Arial" w:hAnsi="Arial" w:cs="Arial"/>
                <w:b/>
                <w:bCs/>
                <w:sz w:val="24"/>
              </w:rPr>
              <w:t xml:space="preserve">: </w:t>
            </w:r>
            <w:r w:rsidR="00F05995" w:rsidRPr="00F05995">
              <w:rPr>
                <w:rFonts w:ascii="Arial" w:hAnsi="Arial" w:cs="Arial"/>
                <w:sz w:val="24"/>
              </w:rPr>
              <w:t>Styrelsen inväntar pågående LM process initierad av fastighetsägaren</w:t>
            </w:r>
          </w:p>
          <w:p w14:paraId="053C4A21" w14:textId="75D65B2B" w:rsidR="00E4234F" w:rsidRPr="00F05995" w:rsidRDefault="00F05995" w:rsidP="00F05995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Nuvarande dubbla avgift</w:t>
            </w:r>
            <w:r w:rsidRPr="00F05995">
              <w:rPr>
                <w:rFonts w:ascii="Arial" w:hAnsi="Arial" w:cs="Arial"/>
                <w:sz w:val="24"/>
              </w:rPr>
              <w:t xml:space="preserve"> gäller</w:t>
            </w:r>
            <w:r w:rsidR="00592F83" w:rsidRPr="00F05995">
              <w:rPr>
                <w:rFonts w:ascii="Arial" w:hAnsi="Arial" w:cs="Arial"/>
                <w:sz w:val="24"/>
              </w:rPr>
              <w:t>.</w:t>
            </w:r>
          </w:p>
          <w:p w14:paraId="4E4196F3" w14:textId="0E613EDF" w:rsidR="00771BB0" w:rsidRPr="00F05995" w:rsidRDefault="00F05995" w:rsidP="00814407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F05995">
              <w:rPr>
                <w:rFonts w:ascii="Arial" w:hAnsi="Arial" w:cs="Arial"/>
                <w:sz w:val="24"/>
              </w:rPr>
              <w:t>I LM möte ska styrelsen lägga fram synpunkter på</w:t>
            </w:r>
            <w:r w:rsidR="00896666" w:rsidRPr="00F05995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="00896666" w:rsidRPr="00F05995">
              <w:rPr>
                <w:rFonts w:ascii="Arial" w:hAnsi="Arial" w:cs="Arial"/>
                <w:sz w:val="24"/>
              </w:rPr>
              <w:t>muren</w:t>
            </w:r>
            <w:r w:rsidR="00EE605D">
              <w:rPr>
                <w:rFonts w:ascii="Arial" w:hAnsi="Arial" w:cs="Arial"/>
                <w:sz w:val="24"/>
              </w:rPr>
              <w:t xml:space="preserve">, </w:t>
            </w:r>
            <w:r w:rsidRPr="00F05995">
              <w:rPr>
                <w:rFonts w:ascii="Arial" w:hAnsi="Arial" w:cs="Arial"/>
                <w:sz w:val="24"/>
              </w:rPr>
              <w:t xml:space="preserve"> </w:t>
            </w:r>
            <w:r w:rsidR="00771BB0" w:rsidRPr="00F05995">
              <w:rPr>
                <w:rFonts w:ascii="Arial" w:hAnsi="Arial" w:cs="Arial"/>
                <w:sz w:val="24"/>
              </w:rPr>
              <w:t>krav</w:t>
            </w:r>
            <w:proofErr w:type="gramEnd"/>
            <w:r w:rsidR="00771BB0" w:rsidRPr="00F05995">
              <w:rPr>
                <w:rFonts w:ascii="Arial" w:hAnsi="Arial" w:cs="Arial"/>
                <w:sz w:val="24"/>
              </w:rPr>
              <w:t xml:space="preserve"> på att återställa en </w:t>
            </w:r>
            <w:r w:rsidR="006678F3" w:rsidRPr="00F05995">
              <w:rPr>
                <w:rFonts w:ascii="Arial" w:hAnsi="Arial" w:cs="Arial"/>
                <w:sz w:val="24"/>
              </w:rPr>
              <w:t>vändplan</w:t>
            </w:r>
            <w:r w:rsidRPr="00F05995">
              <w:rPr>
                <w:rFonts w:ascii="Arial" w:hAnsi="Arial" w:cs="Arial"/>
                <w:sz w:val="24"/>
              </w:rPr>
              <w:t xml:space="preserve">, iordningsställa </w:t>
            </w:r>
            <w:r w:rsidR="00771BB0" w:rsidRPr="00F05995">
              <w:rPr>
                <w:rFonts w:ascii="Arial" w:hAnsi="Arial" w:cs="Arial"/>
                <w:sz w:val="24"/>
              </w:rPr>
              <w:t>2</w:t>
            </w:r>
            <w:r w:rsidR="007A575F" w:rsidRPr="00F05995">
              <w:rPr>
                <w:rFonts w:ascii="Arial" w:hAnsi="Arial" w:cs="Arial"/>
                <w:sz w:val="24"/>
              </w:rPr>
              <w:t xml:space="preserve"> parkeringsplatser</w:t>
            </w:r>
            <w:r w:rsidR="00771BB0" w:rsidRPr="00F05995">
              <w:rPr>
                <w:rFonts w:ascii="Arial" w:hAnsi="Arial" w:cs="Arial"/>
                <w:sz w:val="24"/>
              </w:rPr>
              <w:t xml:space="preserve"> i enlighet med LM förrättning-92. </w:t>
            </w:r>
          </w:p>
          <w:p w14:paraId="43E59F85" w14:textId="3E8245B8" w:rsidR="00913028" w:rsidRDefault="00913028" w:rsidP="00913028">
            <w:pPr>
              <w:pStyle w:val="Liststycke"/>
              <w:ind w:left="36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 w:rsidRPr="00F4699C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224 </w:t>
            </w:r>
            <w:r w:rsidR="006158A0">
              <w:rPr>
                <w:rFonts w:ascii="Arial" w:hAnsi="Arial" w:cs="Arial"/>
                <w:b/>
                <w:bCs/>
                <w:sz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Pågår</w:t>
            </w:r>
          </w:p>
          <w:p w14:paraId="6DCC0625" w14:textId="77777777" w:rsidR="00F05995" w:rsidRDefault="00F05995" w:rsidP="00F05995">
            <w:pPr>
              <w:pStyle w:val="Liststycke"/>
              <w:ind w:left="106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Beslut 2021-09-14. Styrelsen avvaktar och låter fastighetsägaren komma med </w:t>
            </w:r>
            <w:proofErr w:type="spellStart"/>
            <w:r>
              <w:rPr>
                <w:rFonts w:ascii="Arial" w:hAnsi="Arial" w:cs="Arial"/>
                <w:sz w:val="24"/>
              </w:rPr>
              <w:t>iinitiativ</w:t>
            </w:r>
            <w:proofErr w:type="spellEnd"/>
            <w:r>
              <w:rPr>
                <w:rFonts w:ascii="Arial" w:hAnsi="Arial" w:cs="Arial"/>
                <w:sz w:val="24"/>
              </w:rPr>
              <w:t>. Styrelsen står fast vid förslaget skafttomt med stöd av stämman 2021.</w:t>
            </w:r>
          </w:p>
          <w:p w14:paraId="02DB9949" w14:textId="03124080" w:rsidR="00213DB5" w:rsidRDefault="008775A5" w:rsidP="00E77DE4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8775A5">
              <w:rPr>
                <w:rFonts w:ascii="Arial" w:hAnsi="Arial" w:cs="Arial"/>
                <w:sz w:val="24"/>
              </w:rPr>
              <w:t>3 alternativ</w:t>
            </w:r>
            <w:r w:rsidR="007A52E3">
              <w:rPr>
                <w:rFonts w:ascii="Arial" w:hAnsi="Arial" w:cs="Arial"/>
                <w:sz w:val="24"/>
              </w:rPr>
              <w:t>. 1. Skafttomt. 2. Väg längst utkanten av fastigheten, friköpt/servitut. 3. Anlägg ny väg längst V&amp;A schakt, friköpt/servitut. Samtliga styrelsemedlemmar</w:t>
            </w:r>
            <w:r w:rsidRPr="008775A5">
              <w:rPr>
                <w:rFonts w:ascii="Arial" w:hAnsi="Arial" w:cs="Arial"/>
                <w:sz w:val="24"/>
              </w:rPr>
              <w:t xml:space="preserve"> förordar alt. 1 dvs skafttomt på egen mark.</w:t>
            </w:r>
          </w:p>
          <w:p w14:paraId="4FB02BC5" w14:textId="54333B34" w:rsidR="003A7407" w:rsidRDefault="003A7407" w:rsidP="003A7407">
            <w:pPr>
              <w:pStyle w:val="Liststycke"/>
              <w:rPr>
                <w:rFonts w:ascii="Arial" w:hAnsi="Arial" w:cs="Arial"/>
                <w:sz w:val="24"/>
              </w:rPr>
            </w:pPr>
          </w:p>
          <w:p w14:paraId="7BD7B9A6" w14:textId="1E0DCF8C" w:rsidR="006A7FBE" w:rsidRPr="006A7FBE" w:rsidRDefault="006A7FBE" w:rsidP="00ED78E8">
            <w:pPr>
              <w:pStyle w:val="Liststycke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Planläggning Aspvik – beslut</w:t>
            </w:r>
            <w:r w:rsidR="00D60E24">
              <w:rPr>
                <w:rFonts w:ascii="Arial" w:hAnsi="Arial" w:cs="Arial"/>
                <w:b/>
                <w:sz w:val="24"/>
                <w:szCs w:val="28"/>
              </w:rPr>
              <w:t xml:space="preserve"> på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extramöte 2019-10-09</w:t>
            </w:r>
          </w:p>
          <w:p w14:paraId="49CEFD70" w14:textId="77777777" w:rsidR="00F05995" w:rsidRPr="00F05995" w:rsidRDefault="00F05995" w:rsidP="0087204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F05995">
              <w:rPr>
                <w:rFonts w:ascii="Arial" w:hAnsi="Arial" w:cs="Arial"/>
                <w:sz w:val="24"/>
                <w:szCs w:val="28"/>
              </w:rPr>
              <w:t xml:space="preserve">Under hösten kommer det kallas till arbetsmöte på ängen. Inväntar kommunagenda. </w:t>
            </w:r>
          </w:p>
          <w:p w14:paraId="713C851D" w14:textId="1F5C639B" w:rsidR="00BE6E3D" w:rsidRPr="00F05995" w:rsidRDefault="00BE6E3D" w:rsidP="009535E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8"/>
              </w:rPr>
            </w:pPr>
            <w:r w:rsidRPr="00F05995">
              <w:rPr>
                <w:rFonts w:ascii="Arial" w:hAnsi="Arial" w:cs="Arial"/>
                <w:sz w:val="24"/>
                <w:szCs w:val="28"/>
              </w:rPr>
              <w:t xml:space="preserve">Processen går inte att stoppa </w:t>
            </w:r>
            <w:r w:rsidR="00F05995" w:rsidRPr="00F05995">
              <w:rPr>
                <w:rFonts w:ascii="Arial" w:hAnsi="Arial" w:cs="Arial"/>
                <w:sz w:val="24"/>
                <w:szCs w:val="28"/>
              </w:rPr>
              <w:t>ut</w:t>
            </w:r>
            <w:r w:rsidRPr="00F05995">
              <w:rPr>
                <w:rFonts w:ascii="Arial" w:hAnsi="Arial" w:cs="Arial"/>
                <w:sz w:val="24"/>
                <w:szCs w:val="28"/>
              </w:rPr>
              <w:t xml:space="preserve">an </w:t>
            </w:r>
            <w:r w:rsidR="00F05995" w:rsidRPr="00F05995">
              <w:rPr>
                <w:rFonts w:ascii="Arial" w:hAnsi="Arial" w:cs="Arial"/>
                <w:sz w:val="24"/>
                <w:szCs w:val="28"/>
              </w:rPr>
              <w:t>vår strategi är</w:t>
            </w:r>
            <w:r w:rsidRPr="00F05995">
              <w:rPr>
                <w:rFonts w:ascii="Arial" w:hAnsi="Arial" w:cs="Arial"/>
                <w:sz w:val="24"/>
                <w:szCs w:val="28"/>
              </w:rPr>
              <w:t xml:space="preserve"> mobilisering </w:t>
            </w:r>
            <w:r w:rsidR="00DD2FDD" w:rsidRPr="00F05995">
              <w:rPr>
                <w:rFonts w:ascii="Arial" w:hAnsi="Arial" w:cs="Arial"/>
                <w:sz w:val="24"/>
                <w:szCs w:val="28"/>
              </w:rPr>
              <w:t>av</w:t>
            </w:r>
            <w:r w:rsidRPr="00F05995">
              <w:rPr>
                <w:rFonts w:ascii="Arial" w:hAnsi="Arial" w:cs="Arial"/>
                <w:sz w:val="24"/>
                <w:szCs w:val="28"/>
              </w:rPr>
              <w:t xml:space="preserve"> samrådsförslag</w:t>
            </w:r>
            <w:r w:rsidR="00F05995" w:rsidRPr="00F05995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Pr="00F05995">
              <w:rPr>
                <w:rFonts w:ascii="Arial" w:hAnsi="Arial" w:cs="Arial"/>
                <w:sz w:val="24"/>
                <w:szCs w:val="28"/>
              </w:rPr>
              <w:t>intensifiera dialogen med tjänstemännen med samma argument som mot planutskottet, förbereda eventuell anmälan till Länsstyrelsen (missköt handläggning) och upphandla jurist i förberedelser inför samrådsförslag.</w:t>
            </w:r>
          </w:p>
          <w:p w14:paraId="68DE8007" w14:textId="69FF1A91" w:rsidR="0066476C" w:rsidRPr="0009007F" w:rsidRDefault="00BE6E3D" w:rsidP="006D49A1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4"/>
                <w:szCs w:val="28"/>
              </w:rPr>
            </w:pPr>
            <w:r w:rsidRPr="0009007F">
              <w:rPr>
                <w:rFonts w:ascii="Arial" w:hAnsi="Arial" w:cs="Arial"/>
                <w:sz w:val="24"/>
                <w:szCs w:val="28"/>
              </w:rPr>
              <w:t>Tre tunga spelkort vi inte aktiverat fullt ut; Miljö/natur, vår V&amp;A anläggning och Aspvik</w:t>
            </w:r>
            <w:r w:rsidR="005A01BE">
              <w:rPr>
                <w:rFonts w:ascii="Arial" w:hAnsi="Arial" w:cs="Arial"/>
                <w:sz w:val="24"/>
                <w:szCs w:val="28"/>
              </w:rPr>
              <w:t>-</w:t>
            </w:r>
            <w:r w:rsidRPr="0009007F">
              <w:rPr>
                <w:rFonts w:ascii="Arial" w:hAnsi="Arial" w:cs="Arial"/>
                <w:sz w:val="24"/>
                <w:szCs w:val="28"/>
              </w:rPr>
              <w:t>/Sjötorpsvägen.</w:t>
            </w:r>
          </w:p>
          <w:p w14:paraId="07F24414" w14:textId="709067B0" w:rsidR="00DD2FDD" w:rsidRDefault="00E44B6E" w:rsidP="008F1E68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la fastighetsägare till mobiliseringsmöte.</w:t>
            </w:r>
            <w:r w:rsidR="00DD2FDD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14:paraId="5DFA41D9" w14:textId="2E974741" w:rsidR="00BA0FC6" w:rsidRDefault="00DD2FDD" w:rsidP="008F1E68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Sannolikt samrådsförslag sen höst alt. vinter 2021/2022.</w:t>
            </w:r>
          </w:p>
          <w:p w14:paraId="7C954F31" w14:textId="1F52DC73" w:rsidR="00CF6945" w:rsidRDefault="00CF6945" w:rsidP="008F1E68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8"/>
              </w:rPr>
            </w:pPr>
            <w:proofErr w:type="gramStart"/>
            <w:r>
              <w:rPr>
                <w:rFonts w:ascii="Arial" w:hAnsi="Arial" w:cs="Arial"/>
                <w:sz w:val="24"/>
                <w:szCs w:val="28"/>
              </w:rPr>
              <w:t>Mail</w:t>
            </w:r>
            <w:proofErr w:type="gramEnd"/>
            <w:r>
              <w:rPr>
                <w:rFonts w:ascii="Arial" w:hAnsi="Arial" w:cs="Arial"/>
                <w:sz w:val="24"/>
                <w:szCs w:val="28"/>
              </w:rPr>
              <w:t xml:space="preserve"> till planutskottet (9/11) med anledning av nerjusterade tillväxtplaner</w:t>
            </w:r>
          </w:p>
          <w:p w14:paraId="53E04D23" w14:textId="5EFC09C2" w:rsidR="00CF6945" w:rsidRDefault="00CF6945" w:rsidP="00F05995">
            <w:pPr>
              <w:pStyle w:val="Liststycke"/>
              <w:ind w:left="360"/>
              <w:rPr>
                <w:rFonts w:ascii="Arial" w:hAnsi="Arial" w:cs="Arial"/>
                <w:b/>
                <w:sz w:val="24"/>
              </w:rPr>
            </w:pPr>
          </w:p>
          <w:p w14:paraId="25CADAB5" w14:textId="7786C32F" w:rsidR="00AB0649" w:rsidRPr="00ED78E8" w:rsidRDefault="00AB0649" w:rsidP="00ED78E8">
            <w:pPr>
              <w:ind w:left="1068"/>
              <w:rPr>
                <w:rFonts w:ascii="Arial" w:hAnsi="Arial" w:cs="Arial"/>
                <w:sz w:val="24"/>
                <w:szCs w:val="28"/>
              </w:rPr>
            </w:pPr>
            <w:r w:rsidRPr="00ED78E8">
              <w:rPr>
                <w:rFonts w:ascii="Arial" w:hAnsi="Arial" w:cs="Arial"/>
                <w:b/>
                <w:sz w:val="24"/>
                <w:szCs w:val="28"/>
              </w:rPr>
              <w:t>K</w:t>
            </w:r>
            <w:r w:rsidR="00D909F2" w:rsidRPr="00ED78E8">
              <w:rPr>
                <w:rFonts w:ascii="Arial" w:hAnsi="Arial" w:cs="Arial"/>
                <w:b/>
                <w:sz w:val="24"/>
                <w:szCs w:val="28"/>
              </w:rPr>
              <w:t>assör</w:t>
            </w:r>
          </w:p>
          <w:p w14:paraId="71ED063F" w14:textId="6943FC5B" w:rsidR="003850A2" w:rsidRPr="00F05995" w:rsidRDefault="00BE3BC0" w:rsidP="008F1E68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8"/>
              </w:rPr>
            </w:pPr>
            <w:r w:rsidRPr="00F05995">
              <w:rPr>
                <w:rFonts w:ascii="Arial" w:hAnsi="Arial" w:cs="Arial"/>
                <w:sz w:val="24"/>
                <w:szCs w:val="28"/>
              </w:rPr>
              <w:t>Hy</w:t>
            </w:r>
            <w:r w:rsidR="00D909F2" w:rsidRPr="00F05995">
              <w:rPr>
                <w:rFonts w:ascii="Arial" w:hAnsi="Arial" w:cs="Arial"/>
                <w:sz w:val="24"/>
                <w:szCs w:val="28"/>
              </w:rPr>
              <w:t>rs in under 20</w:t>
            </w:r>
            <w:r w:rsidR="0040370D" w:rsidRPr="00F05995">
              <w:rPr>
                <w:rFonts w:ascii="Arial" w:hAnsi="Arial" w:cs="Arial"/>
                <w:sz w:val="24"/>
                <w:szCs w:val="28"/>
              </w:rPr>
              <w:t>2</w:t>
            </w:r>
            <w:r w:rsidR="00F05995" w:rsidRPr="00F05995">
              <w:rPr>
                <w:rFonts w:ascii="Arial" w:hAnsi="Arial" w:cs="Arial"/>
                <w:sz w:val="24"/>
                <w:szCs w:val="28"/>
              </w:rPr>
              <w:t>1</w:t>
            </w:r>
            <w:r w:rsidR="0040370D" w:rsidRPr="00F05995">
              <w:rPr>
                <w:rFonts w:ascii="Arial" w:hAnsi="Arial" w:cs="Arial"/>
                <w:sz w:val="24"/>
                <w:szCs w:val="28"/>
              </w:rPr>
              <w:t>/202</w:t>
            </w:r>
            <w:r w:rsidR="00F05995" w:rsidRPr="00F05995">
              <w:rPr>
                <w:rFonts w:ascii="Arial" w:hAnsi="Arial" w:cs="Arial"/>
                <w:sz w:val="24"/>
                <w:szCs w:val="28"/>
              </w:rPr>
              <w:t>2</w:t>
            </w:r>
            <w:r w:rsidR="006820D0" w:rsidRPr="00F05995">
              <w:rPr>
                <w:rFonts w:ascii="Arial" w:hAnsi="Arial" w:cs="Arial"/>
                <w:sz w:val="24"/>
                <w:szCs w:val="28"/>
              </w:rPr>
              <w:t xml:space="preserve"> - </w:t>
            </w:r>
            <w:r w:rsidR="00D909F2" w:rsidRPr="00F05995">
              <w:rPr>
                <w:rFonts w:ascii="Arial" w:hAnsi="Arial" w:cs="Arial"/>
                <w:sz w:val="24"/>
                <w:szCs w:val="28"/>
              </w:rPr>
              <w:t>Patrik Lones</w:t>
            </w:r>
            <w:r w:rsidR="00F05995" w:rsidRPr="00F05995">
              <w:rPr>
                <w:rFonts w:ascii="Arial" w:hAnsi="Arial" w:cs="Arial"/>
                <w:sz w:val="24"/>
                <w:szCs w:val="28"/>
              </w:rPr>
              <w:t xml:space="preserve"> gör sitt sista år</w:t>
            </w:r>
            <w:r w:rsidR="009B6267" w:rsidRPr="00F05995">
              <w:rPr>
                <w:rFonts w:ascii="Arial" w:hAnsi="Arial" w:cs="Arial"/>
                <w:sz w:val="24"/>
                <w:szCs w:val="28"/>
              </w:rPr>
              <w:t>.</w:t>
            </w:r>
            <w:r w:rsidR="00D909F2" w:rsidRPr="00F05995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14:paraId="0D52DC3A" w14:textId="2499F88A" w:rsidR="00F05995" w:rsidRDefault="00F05995" w:rsidP="006A7FBE">
            <w:pPr>
              <w:ind w:left="720"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41E09901" w14:textId="77777777" w:rsidR="00CF6945" w:rsidRDefault="00CF6945" w:rsidP="006A7FBE">
            <w:pPr>
              <w:ind w:left="720"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229BDEB2" w14:textId="0BA115D2" w:rsidR="00EA5EED" w:rsidRPr="00AB0649" w:rsidRDefault="00F05995" w:rsidP="00F05995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lastRenderedPageBreak/>
              <w:t xml:space="preserve">                </w:t>
            </w:r>
            <w:r w:rsidR="00AB0649" w:rsidRPr="00AB0649">
              <w:rPr>
                <w:rFonts w:ascii="Arial" w:hAnsi="Arial" w:cs="Arial"/>
                <w:b/>
                <w:sz w:val="24"/>
              </w:rPr>
              <w:t>V</w:t>
            </w:r>
            <w:r w:rsidR="00EA5EED" w:rsidRPr="00AB0649">
              <w:rPr>
                <w:rFonts w:ascii="Arial" w:hAnsi="Arial" w:cs="Arial"/>
                <w:b/>
                <w:sz w:val="24"/>
              </w:rPr>
              <w:t>/</w:t>
            </w:r>
            <w:r w:rsidR="00685A2D" w:rsidRPr="00AB0649">
              <w:rPr>
                <w:rFonts w:ascii="Arial" w:hAnsi="Arial" w:cs="Arial"/>
                <w:b/>
                <w:sz w:val="24"/>
              </w:rPr>
              <w:t>A Projekt</w:t>
            </w:r>
            <w:r w:rsidR="00EA5EED" w:rsidRPr="00AB0649">
              <w:rPr>
                <w:rFonts w:ascii="Arial" w:hAnsi="Arial" w:cs="Arial"/>
                <w:b/>
                <w:sz w:val="24"/>
              </w:rPr>
              <w:t xml:space="preserve">et </w:t>
            </w:r>
          </w:p>
          <w:p w14:paraId="6054B57D" w14:textId="77777777" w:rsidR="00F05995" w:rsidRDefault="00F05995" w:rsidP="008F1E68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Johan, Jarmo och Patrik styrelsen 2021/2022.</w:t>
            </w:r>
          </w:p>
          <w:p w14:paraId="770A5E94" w14:textId="77777777" w:rsidR="00F05995" w:rsidRDefault="00F05995" w:rsidP="00F05995">
            <w:pPr>
              <w:pStyle w:val="Liststycke"/>
              <w:ind w:left="1068"/>
              <w:rPr>
                <w:rFonts w:ascii="Arial" w:hAnsi="Arial" w:cs="Arial"/>
                <w:sz w:val="24"/>
              </w:rPr>
            </w:pPr>
            <w:r w:rsidRPr="00F05995">
              <w:rPr>
                <w:rFonts w:ascii="Arial" w:hAnsi="Arial" w:cs="Arial"/>
                <w:b/>
                <w:bCs/>
                <w:sz w:val="24"/>
              </w:rPr>
              <w:t>Beslut 2021-09-14</w:t>
            </w:r>
            <w:r>
              <w:rPr>
                <w:rFonts w:ascii="Arial" w:hAnsi="Arial" w:cs="Arial"/>
                <w:sz w:val="24"/>
              </w:rPr>
              <w:t>. Föreningen bekostar testkörning pumpservice på 5 utvalda enheter.</w:t>
            </w:r>
          </w:p>
          <w:p w14:paraId="675FF7A6" w14:textId="77777777" w:rsidR="00DE46D0" w:rsidRDefault="00F05995" w:rsidP="00DE46D0">
            <w:pPr>
              <w:pStyle w:val="Liststycke"/>
              <w:ind w:left="106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Beslut 2021</w:t>
            </w:r>
            <w:r w:rsidRPr="00DE46D0">
              <w:rPr>
                <w:rFonts w:ascii="Arial" w:hAnsi="Arial" w:cs="Arial"/>
                <w:b/>
                <w:bCs/>
                <w:sz w:val="24"/>
              </w:rPr>
              <w:t>-09-14</w:t>
            </w:r>
            <w:r>
              <w:rPr>
                <w:rFonts w:ascii="Arial" w:hAnsi="Arial" w:cs="Arial"/>
                <w:sz w:val="24"/>
              </w:rPr>
              <w:t xml:space="preserve">: </w:t>
            </w:r>
            <w:r w:rsidR="00DE46D0">
              <w:rPr>
                <w:rFonts w:ascii="Arial" w:hAnsi="Arial" w:cs="Arial"/>
                <w:sz w:val="24"/>
              </w:rPr>
              <w:t>Entreprenören prövar att få ersättning via sin försäkring på uppkomna läckaget (Bl</w:t>
            </w:r>
            <w:r w:rsidR="000E43F3">
              <w:rPr>
                <w:rFonts w:ascii="Arial" w:hAnsi="Arial" w:cs="Arial"/>
                <w:sz w:val="24"/>
              </w:rPr>
              <w:t>omsterbacken</w:t>
            </w:r>
            <w:r w:rsidR="00DE46D0">
              <w:rPr>
                <w:rFonts w:ascii="Arial" w:hAnsi="Arial" w:cs="Arial"/>
                <w:sz w:val="24"/>
              </w:rPr>
              <w:t>).</w:t>
            </w:r>
          </w:p>
          <w:p w14:paraId="53B18C29" w14:textId="4F8B822F" w:rsidR="00DE46D0" w:rsidRDefault="00DE46D0" w:rsidP="00DE46D0">
            <w:pPr>
              <w:pStyle w:val="Liststycke"/>
              <w:ind w:left="106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Om inte det går delar föreningen/entreprenören på kvarvarande kostnad efter att kommunen tagit ca 50%.</w:t>
            </w:r>
          </w:p>
          <w:p w14:paraId="3E5174EA" w14:textId="6378D57A" w:rsidR="00D61A2C" w:rsidRPr="007F4A59" w:rsidRDefault="00D61A2C" w:rsidP="00DD2FDD">
            <w:pPr>
              <w:pStyle w:val="Liststycke"/>
              <w:rPr>
                <w:rFonts w:ascii="Arial" w:hAnsi="Arial" w:cs="Arial"/>
                <w:sz w:val="24"/>
              </w:rPr>
            </w:pPr>
          </w:p>
        </w:tc>
      </w:tr>
      <w:tr w:rsidR="00A41E0C" w:rsidRPr="001C4BBD" w14:paraId="16DAC421" w14:textId="77777777" w:rsidTr="00015867">
        <w:trPr>
          <w:trHeight w:val="265"/>
        </w:trPr>
        <w:tc>
          <w:tcPr>
            <w:tcW w:w="2127" w:type="dxa"/>
          </w:tcPr>
          <w:p w14:paraId="3542887F" w14:textId="77777777" w:rsidR="00A41E0C" w:rsidRPr="0086345B" w:rsidRDefault="00A41E0C" w:rsidP="0088583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513" w:type="dxa"/>
          </w:tcPr>
          <w:p w14:paraId="547B3CDD" w14:textId="77777777" w:rsidR="00A41E0C" w:rsidRPr="00B341C1" w:rsidRDefault="00A41E0C" w:rsidP="008528E5">
            <w:pPr>
              <w:pStyle w:val="Liststycke"/>
              <w:ind w:left="708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</w:tbl>
    <w:p w14:paraId="61A2D14C" w14:textId="77777777" w:rsidR="0089179B" w:rsidRDefault="0089179B" w:rsidP="006D2643">
      <w:pPr>
        <w:rPr>
          <w:rFonts w:ascii="Arial" w:hAnsi="Arial" w:cs="Arial"/>
          <w:b/>
          <w:sz w:val="22"/>
        </w:rPr>
      </w:pPr>
    </w:p>
    <w:sectPr w:rsidR="0089179B" w:rsidSect="007C6302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5E353" w14:textId="77777777" w:rsidR="00104FD4" w:rsidRDefault="00104FD4">
      <w:r>
        <w:separator/>
      </w:r>
    </w:p>
  </w:endnote>
  <w:endnote w:type="continuationSeparator" w:id="0">
    <w:p w14:paraId="7ABFBBCF" w14:textId="77777777" w:rsidR="00104FD4" w:rsidRDefault="0010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.SFUIText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8111" w14:textId="77777777" w:rsidR="002E5659" w:rsidRDefault="002E5659">
    <w:pPr>
      <w:pStyle w:val="Sidfot"/>
    </w:pPr>
    <w:r>
      <w:tab/>
    </w:r>
    <w:r>
      <w:tab/>
      <w:t xml:space="preserve">Sida: </w:t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73BDA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DD734" w14:textId="77777777" w:rsidR="00104FD4" w:rsidRDefault="00104FD4">
      <w:r>
        <w:separator/>
      </w:r>
    </w:p>
  </w:footnote>
  <w:footnote w:type="continuationSeparator" w:id="0">
    <w:p w14:paraId="6E34842C" w14:textId="77777777" w:rsidR="00104FD4" w:rsidRDefault="00104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FBE8" w14:textId="77777777" w:rsidR="002E5659" w:rsidRPr="00395F31" w:rsidRDefault="002E5659">
    <w:pPr>
      <w:pStyle w:val="Sidhuvud"/>
      <w:rPr>
        <w:b/>
        <w:sz w:val="40"/>
      </w:rPr>
    </w:pPr>
    <w:r w:rsidRPr="00395F31">
      <w:rPr>
        <w:rFonts w:ascii="Arial" w:hAnsi="Arial" w:cs="Arial"/>
        <w:b/>
        <w:sz w:val="4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550E"/>
    <w:multiLevelType w:val="hybridMultilevel"/>
    <w:tmpl w:val="A41C40AA"/>
    <w:lvl w:ilvl="0" w:tplc="6510AB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48" w:hanging="360"/>
      </w:pPr>
    </w:lvl>
    <w:lvl w:ilvl="2" w:tplc="041D001B" w:tentative="1">
      <w:start w:val="1"/>
      <w:numFmt w:val="lowerRoman"/>
      <w:lvlText w:val="%3."/>
      <w:lvlJc w:val="right"/>
      <w:pPr>
        <w:ind w:left="2868" w:hanging="180"/>
      </w:pPr>
    </w:lvl>
    <w:lvl w:ilvl="3" w:tplc="041D000F" w:tentative="1">
      <w:start w:val="1"/>
      <w:numFmt w:val="decimal"/>
      <w:lvlText w:val="%4."/>
      <w:lvlJc w:val="left"/>
      <w:pPr>
        <w:ind w:left="3588" w:hanging="360"/>
      </w:pPr>
    </w:lvl>
    <w:lvl w:ilvl="4" w:tplc="041D0019" w:tentative="1">
      <w:start w:val="1"/>
      <w:numFmt w:val="lowerLetter"/>
      <w:lvlText w:val="%5."/>
      <w:lvlJc w:val="left"/>
      <w:pPr>
        <w:ind w:left="4308" w:hanging="360"/>
      </w:pPr>
    </w:lvl>
    <w:lvl w:ilvl="5" w:tplc="041D001B" w:tentative="1">
      <w:start w:val="1"/>
      <w:numFmt w:val="lowerRoman"/>
      <w:lvlText w:val="%6."/>
      <w:lvlJc w:val="right"/>
      <w:pPr>
        <w:ind w:left="5028" w:hanging="180"/>
      </w:pPr>
    </w:lvl>
    <w:lvl w:ilvl="6" w:tplc="041D000F" w:tentative="1">
      <w:start w:val="1"/>
      <w:numFmt w:val="decimal"/>
      <w:lvlText w:val="%7."/>
      <w:lvlJc w:val="left"/>
      <w:pPr>
        <w:ind w:left="5748" w:hanging="360"/>
      </w:pPr>
    </w:lvl>
    <w:lvl w:ilvl="7" w:tplc="041D0019" w:tentative="1">
      <w:start w:val="1"/>
      <w:numFmt w:val="lowerLetter"/>
      <w:lvlText w:val="%8."/>
      <w:lvlJc w:val="left"/>
      <w:pPr>
        <w:ind w:left="6468" w:hanging="360"/>
      </w:pPr>
    </w:lvl>
    <w:lvl w:ilvl="8" w:tplc="041D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F359CA"/>
    <w:multiLevelType w:val="hybridMultilevel"/>
    <w:tmpl w:val="4102705C"/>
    <w:lvl w:ilvl="0" w:tplc="42365E04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185CF8"/>
    <w:multiLevelType w:val="hybridMultilevel"/>
    <w:tmpl w:val="7B8880CA"/>
    <w:lvl w:ilvl="0" w:tplc="36F49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02C2B"/>
    <w:multiLevelType w:val="hybridMultilevel"/>
    <w:tmpl w:val="C3A88616"/>
    <w:lvl w:ilvl="0" w:tplc="C430FE2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48" w:hanging="360"/>
      </w:pPr>
    </w:lvl>
    <w:lvl w:ilvl="2" w:tplc="041D001B" w:tentative="1">
      <w:start w:val="1"/>
      <w:numFmt w:val="lowerRoman"/>
      <w:lvlText w:val="%3."/>
      <w:lvlJc w:val="right"/>
      <w:pPr>
        <w:ind w:left="2868" w:hanging="180"/>
      </w:pPr>
    </w:lvl>
    <w:lvl w:ilvl="3" w:tplc="041D000F" w:tentative="1">
      <w:start w:val="1"/>
      <w:numFmt w:val="decimal"/>
      <w:lvlText w:val="%4."/>
      <w:lvlJc w:val="left"/>
      <w:pPr>
        <w:ind w:left="3588" w:hanging="360"/>
      </w:pPr>
    </w:lvl>
    <w:lvl w:ilvl="4" w:tplc="041D0019" w:tentative="1">
      <w:start w:val="1"/>
      <w:numFmt w:val="lowerLetter"/>
      <w:lvlText w:val="%5."/>
      <w:lvlJc w:val="left"/>
      <w:pPr>
        <w:ind w:left="4308" w:hanging="360"/>
      </w:pPr>
    </w:lvl>
    <w:lvl w:ilvl="5" w:tplc="041D001B" w:tentative="1">
      <w:start w:val="1"/>
      <w:numFmt w:val="lowerRoman"/>
      <w:lvlText w:val="%6."/>
      <w:lvlJc w:val="right"/>
      <w:pPr>
        <w:ind w:left="5028" w:hanging="180"/>
      </w:pPr>
    </w:lvl>
    <w:lvl w:ilvl="6" w:tplc="041D000F" w:tentative="1">
      <w:start w:val="1"/>
      <w:numFmt w:val="decimal"/>
      <w:lvlText w:val="%7."/>
      <w:lvlJc w:val="left"/>
      <w:pPr>
        <w:ind w:left="5748" w:hanging="360"/>
      </w:pPr>
    </w:lvl>
    <w:lvl w:ilvl="7" w:tplc="041D0019" w:tentative="1">
      <w:start w:val="1"/>
      <w:numFmt w:val="lowerLetter"/>
      <w:lvlText w:val="%8."/>
      <w:lvlJc w:val="left"/>
      <w:pPr>
        <w:ind w:left="6468" w:hanging="360"/>
      </w:pPr>
    </w:lvl>
    <w:lvl w:ilvl="8" w:tplc="041D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597FF8"/>
    <w:multiLevelType w:val="hybridMultilevel"/>
    <w:tmpl w:val="FB8A9E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425EE"/>
    <w:multiLevelType w:val="hybridMultilevel"/>
    <w:tmpl w:val="CE9A75DC"/>
    <w:lvl w:ilvl="0" w:tplc="814840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48" w:hanging="360"/>
      </w:pPr>
    </w:lvl>
    <w:lvl w:ilvl="2" w:tplc="041D001B" w:tentative="1">
      <w:start w:val="1"/>
      <w:numFmt w:val="lowerRoman"/>
      <w:lvlText w:val="%3."/>
      <w:lvlJc w:val="right"/>
      <w:pPr>
        <w:ind w:left="2868" w:hanging="180"/>
      </w:pPr>
    </w:lvl>
    <w:lvl w:ilvl="3" w:tplc="041D000F" w:tentative="1">
      <w:start w:val="1"/>
      <w:numFmt w:val="decimal"/>
      <w:lvlText w:val="%4."/>
      <w:lvlJc w:val="left"/>
      <w:pPr>
        <w:ind w:left="3588" w:hanging="360"/>
      </w:pPr>
    </w:lvl>
    <w:lvl w:ilvl="4" w:tplc="041D0019" w:tentative="1">
      <w:start w:val="1"/>
      <w:numFmt w:val="lowerLetter"/>
      <w:lvlText w:val="%5."/>
      <w:lvlJc w:val="left"/>
      <w:pPr>
        <w:ind w:left="4308" w:hanging="360"/>
      </w:pPr>
    </w:lvl>
    <w:lvl w:ilvl="5" w:tplc="041D001B" w:tentative="1">
      <w:start w:val="1"/>
      <w:numFmt w:val="lowerRoman"/>
      <w:lvlText w:val="%6."/>
      <w:lvlJc w:val="right"/>
      <w:pPr>
        <w:ind w:left="5028" w:hanging="180"/>
      </w:pPr>
    </w:lvl>
    <w:lvl w:ilvl="6" w:tplc="041D000F" w:tentative="1">
      <w:start w:val="1"/>
      <w:numFmt w:val="decimal"/>
      <w:lvlText w:val="%7."/>
      <w:lvlJc w:val="left"/>
      <w:pPr>
        <w:ind w:left="5748" w:hanging="360"/>
      </w:pPr>
    </w:lvl>
    <w:lvl w:ilvl="7" w:tplc="041D0019" w:tentative="1">
      <w:start w:val="1"/>
      <w:numFmt w:val="lowerLetter"/>
      <w:lvlText w:val="%8."/>
      <w:lvlJc w:val="left"/>
      <w:pPr>
        <w:ind w:left="6468" w:hanging="360"/>
      </w:pPr>
    </w:lvl>
    <w:lvl w:ilvl="8" w:tplc="041D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6106A8B"/>
    <w:multiLevelType w:val="hybridMultilevel"/>
    <w:tmpl w:val="9B406FF2"/>
    <w:lvl w:ilvl="0" w:tplc="178215C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F336451"/>
    <w:multiLevelType w:val="hybridMultilevel"/>
    <w:tmpl w:val="0A8CDF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67276"/>
    <w:multiLevelType w:val="hybridMultilevel"/>
    <w:tmpl w:val="5F3013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054B3"/>
    <w:multiLevelType w:val="hybridMultilevel"/>
    <w:tmpl w:val="65C0021E"/>
    <w:lvl w:ilvl="0" w:tplc="9258AB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67EE0"/>
    <w:multiLevelType w:val="hybridMultilevel"/>
    <w:tmpl w:val="24BCA850"/>
    <w:lvl w:ilvl="0" w:tplc="AE322CB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4523D"/>
    <w:multiLevelType w:val="hybridMultilevel"/>
    <w:tmpl w:val="C55E26F2"/>
    <w:lvl w:ilvl="0" w:tplc="EEDE4E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788" w:hanging="360"/>
      </w:pPr>
    </w:lvl>
    <w:lvl w:ilvl="2" w:tplc="041D001B" w:tentative="1">
      <w:start w:val="1"/>
      <w:numFmt w:val="lowerRoman"/>
      <w:lvlText w:val="%3."/>
      <w:lvlJc w:val="right"/>
      <w:pPr>
        <w:ind w:left="2508" w:hanging="180"/>
      </w:pPr>
    </w:lvl>
    <w:lvl w:ilvl="3" w:tplc="041D000F" w:tentative="1">
      <w:start w:val="1"/>
      <w:numFmt w:val="decimal"/>
      <w:lvlText w:val="%4."/>
      <w:lvlJc w:val="left"/>
      <w:pPr>
        <w:ind w:left="3228" w:hanging="360"/>
      </w:pPr>
    </w:lvl>
    <w:lvl w:ilvl="4" w:tplc="041D0019" w:tentative="1">
      <w:start w:val="1"/>
      <w:numFmt w:val="lowerLetter"/>
      <w:lvlText w:val="%5."/>
      <w:lvlJc w:val="left"/>
      <w:pPr>
        <w:ind w:left="3948" w:hanging="360"/>
      </w:pPr>
    </w:lvl>
    <w:lvl w:ilvl="5" w:tplc="041D001B" w:tentative="1">
      <w:start w:val="1"/>
      <w:numFmt w:val="lowerRoman"/>
      <w:lvlText w:val="%6."/>
      <w:lvlJc w:val="right"/>
      <w:pPr>
        <w:ind w:left="4668" w:hanging="180"/>
      </w:pPr>
    </w:lvl>
    <w:lvl w:ilvl="6" w:tplc="041D000F" w:tentative="1">
      <w:start w:val="1"/>
      <w:numFmt w:val="decimal"/>
      <w:lvlText w:val="%7."/>
      <w:lvlJc w:val="left"/>
      <w:pPr>
        <w:ind w:left="5388" w:hanging="360"/>
      </w:pPr>
    </w:lvl>
    <w:lvl w:ilvl="7" w:tplc="041D0019" w:tentative="1">
      <w:start w:val="1"/>
      <w:numFmt w:val="lowerLetter"/>
      <w:lvlText w:val="%8."/>
      <w:lvlJc w:val="left"/>
      <w:pPr>
        <w:ind w:left="6108" w:hanging="360"/>
      </w:pPr>
    </w:lvl>
    <w:lvl w:ilvl="8" w:tplc="041D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11"/>
  </w:num>
  <w:num w:numId="10">
    <w:abstractNumId w:val="1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sv-SE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02"/>
    <w:rsid w:val="00000946"/>
    <w:rsid w:val="00001DCE"/>
    <w:rsid w:val="00002086"/>
    <w:rsid w:val="00002254"/>
    <w:rsid w:val="00002B90"/>
    <w:rsid w:val="00002DE3"/>
    <w:rsid w:val="00003828"/>
    <w:rsid w:val="000058EC"/>
    <w:rsid w:val="00005C4C"/>
    <w:rsid w:val="0000771C"/>
    <w:rsid w:val="00007B67"/>
    <w:rsid w:val="00007D5C"/>
    <w:rsid w:val="00010250"/>
    <w:rsid w:val="00010DB7"/>
    <w:rsid w:val="00014986"/>
    <w:rsid w:val="00014C04"/>
    <w:rsid w:val="00014F8C"/>
    <w:rsid w:val="000151E8"/>
    <w:rsid w:val="00015867"/>
    <w:rsid w:val="000159FB"/>
    <w:rsid w:val="00016025"/>
    <w:rsid w:val="00016293"/>
    <w:rsid w:val="000169E2"/>
    <w:rsid w:val="00017D68"/>
    <w:rsid w:val="000205D1"/>
    <w:rsid w:val="00021066"/>
    <w:rsid w:val="00022D38"/>
    <w:rsid w:val="00023A26"/>
    <w:rsid w:val="00026AAE"/>
    <w:rsid w:val="00027BA1"/>
    <w:rsid w:val="00027CAA"/>
    <w:rsid w:val="00030EC7"/>
    <w:rsid w:val="000313E4"/>
    <w:rsid w:val="00031516"/>
    <w:rsid w:val="00032C00"/>
    <w:rsid w:val="00033DF2"/>
    <w:rsid w:val="00035378"/>
    <w:rsid w:val="00035E61"/>
    <w:rsid w:val="00037C9D"/>
    <w:rsid w:val="00040B34"/>
    <w:rsid w:val="00040B99"/>
    <w:rsid w:val="00042073"/>
    <w:rsid w:val="0004213C"/>
    <w:rsid w:val="00043088"/>
    <w:rsid w:val="0004341F"/>
    <w:rsid w:val="000464F5"/>
    <w:rsid w:val="00046BAF"/>
    <w:rsid w:val="0004736B"/>
    <w:rsid w:val="00047405"/>
    <w:rsid w:val="000515E8"/>
    <w:rsid w:val="00051B95"/>
    <w:rsid w:val="00051EC9"/>
    <w:rsid w:val="00052D56"/>
    <w:rsid w:val="000537FB"/>
    <w:rsid w:val="00053AD6"/>
    <w:rsid w:val="00053C1C"/>
    <w:rsid w:val="00055123"/>
    <w:rsid w:val="0005534B"/>
    <w:rsid w:val="000567AB"/>
    <w:rsid w:val="0005689E"/>
    <w:rsid w:val="000570FB"/>
    <w:rsid w:val="0006117C"/>
    <w:rsid w:val="00061F29"/>
    <w:rsid w:val="00062675"/>
    <w:rsid w:val="00062B00"/>
    <w:rsid w:val="00065098"/>
    <w:rsid w:val="00065ADF"/>
    <w:rsid w:val="00066159"/>
    <w:rsid w:val="00066DDB"/>
    <w:rsid w:val="000676E8"/>
    <w:rsid w:val="00067BF5"/>
    <w:rsid w:val="0007201B"/>
    <w:rsid w:val="0007236F"/>
    <w:rsid w:val="00072A16"/>
    <w:rsid w:val="00072FE9"/>
    <w:rsid w:val="00073635"/>
    <w:rsid w:val="00073EA3"/>
    <w:rsid w:val="00074FD3"/>
    <w:rsid w:val="00075345"/>
    <w:rsid w:val="00075AFF"/>
    <w:rsid w:val="0007613C"/>
    <w:rsid w:val="00081D17"/>
    <w:rsid w:val="00081D57"/>
    <w:rsid w:val="0008281B"/>
    <w:rsid w:val="00082E3E"/>
    <w:rsid w:val="00084C8B"/>
    <w:rsid w:val="00084F5E"/>
    <w:rsid w:val="00084F69"/>
    <w:rsid w:val="00087329"/>
    <w:rsid w:val="000873AF"/>
    <w:rsid w:val="000874B1"/>
    <w:rsid w:val="00087BE2"/>
    <w:rsid w:val="0009007F"/>
    <w:rsid w:val="000919AA"/>
    <w:rsid w:val="00091D68"/>
    <w:rsid w:val="0009244C"/>
    <w:rsid w:val="00092620"/>
    <w:rsid w:val="00092975"/>
    <w:rsid w:val="000937AE"/>
    <w:rsid w:val="000945DB"/>
    <w:rsid w:val="00094D53"/>
    <w:rsid w:val="00096ED0"/>
    <w:rsid w:val="000A3910"/>
    <w:rsid w:val="000A4E5B"/>
    <w:rsid w:val="000A510B"/>
    <w:rsid w:val="000A5A26"/>
    <w:rsid w:val="000A6D7F"/>
    <w:rsid w:val="000A7A00"/>
    <w:rsid w:val="000A7A02"/>
    <w:rsid w:val="000B0264"/>
    <w:rsid w:val="000B217B"/>
    <w:rsid w:val="000B2FA1"/>
    <w:rsid w:val="000B30D8"/>
    <w:rsid w:val="000B39EC"/>
    <w:rsid w:val="000B43DB"/>
    <w:rsid w:val="000B4B1B"/>
    <w:rsid w:val="000B4D52"/>
    <w:rsid w:val="000B5136"/>
    <w:rsid w:val="000B6B73"/>
    <w:rsid w:val="000B6C2C"/>
    <w:rsid w:val="000B6C5C"/>
    <w:rsid w:val="000C0F42"/>
    <w:rsid w:val="000C123B"/>
    <w:rsid w:val="000C13DB"/>
    <w:rsid w:val="000C1FEC"/>
    <w:rsid w:val="000C211A"/>
    <w:rsid w:val="000C2397"/>
    <w:rsid w:val="000C36AB"/>
    <w:rsid w:val="000C3DDC"/>
    <w:rsid w:val="000D1FEA"/>
    <w:rsid w:val="000D2258"/>
    <w:rsid w:val="000D272A"/>
    <w:rsid w:val="000D36F1"/>
    <w:rsid w:val="000D5D4B"/>
    <w:rsid w:val="000D5DA4"/>
    <w:rsid w:val="000D5FF8"/>
    <w:rsid w:val="000D6B3C"/>
    <w:rsid w:val="000D7050"/>
    <w:rsid w:val="000D73F2"/>
    <w:rsid w:val="000E0918"/>
    <w:rsid w:val="000E1DCA"/>
    <w:rsid w:val="000E2E04"/>
    <w:rsid w:val="000E33CE"/>
    <w:rsid w:val="000E3B21"/>
    <w:rsid w:val="000E3C83"/>
    <w:rsid w:val="000E43F3"/>
    <w:rsid w:val="000E467F"/>
    <w:rsid w:val="000E6528"/>
    <w:rsid w:val="000E6DBC"/>
    <w:rsid w:val="000E7441"/>
    <w:rsid w:val="000F0033"/>
    <w:rsid w:val="000F0AA3"/>
    <w:rsid w:val="000F11B4"/>
    <w:rsid w:val="000F158C"/>
    <w:rsid w:val="000F1C40"/>
    <w:rsid w:val="000F1DB7"/>
    <w:rsid w:val="000F1E68"/>
    <w:rsid w:val="000F4E63"/>
    <w:rsid w:val="00100A1C"/>
    <w:rsid w:val="00101416"/>
    <w:rsid w:val="00101748"/>
    <w:rsid w:val="00101E3D"/>
    <w:rsid w:val="00101FA3"/>
    <w:rsid w:val="001035E5"/>
    <w:rsid w:val="00104037"/>
    <w:rsid w:val="00104FD4"/>
    <w:rsid w:val="001051C5"/>
    <w:rsid w:val="00106500"/>
    <w:rsid w:val="00106F28"/>
    <w:rsid w:val="0010707D"/>
    <w:rsid w:val="00107E8A"/>
    <w:rsid w:val="00110DD5"/>
    <w:rsid w:val="00110E69"/>
    <w:rsid w:val="0011165D"/>
    <w:rsid w:val="0011211B"/>
    <w:rsid w:val="00112A20"/>
    <w:rsid w:val="001131FA"/>
    <w:rsid w:val="001134AF"/>
    <w:rsid w:val="00114196"/>
    <w:rsid w:val="001142D3"/>
    <w:rsid w:val="001147AF"/>
    <w:rsid w:val="001147D9"/>
    <w:rsid w:val="0011488E"/>
    <w:rsid w:val="00114B46"/>
    <w:rsid w:val="00117E94"/>
    <w:rsid w:val="00117F72"/>
    <w:rsid w:val="00120C94"/>
    <w:rsid w:val="00120FDC"/>
    <w:rsid w:val="001212C3"/>
    <w:rsid w:val="00121608"/>
    <w:rsid w:val="001216C2"/>
    <w:rsid w:val="00122768"/>
    <w:rsid w:val="001230AC"/>
    <w:rsid w:val="00123153"/>
    <w:rsid w:val="00123515"/>
    <w:rsid w:val="00124A3D"/>
    <w:rsid w:val="001259FF"/>
    <w:rsid w:val="00126158"/>
    <w:rsid w:val="00126DE5"/>
    <w:rsid w:val="00130070"/>
    <w:rsid w:val="00130390"/>
    <w:rsid w:val="00130A4A"/>
    <w:rsid w:val="00135EE0"/>
    <w:rsid w:val="00136DD2"/>
    <w:rsid w:val="001371C4"/>
    <w:rsid w:val="0014003D"/>
    <w:rsid w:val="00140478"/>
    <w:rsid w:val="001426C5"/>
    <w:rsid w:val="00143BDF"/>
    <w:rsid w:val="0014435C"/>
    <w:rsid w:val="001447A7"/>
    <w:rsid w:val="00144890"/>
    <w:rsid w:val="0014545B"/>
    <w:rsid w:val="00150048"/>
    <w:rsid w:val="001505D4"/>
    <w:rsid w:val="001507E7"/>
    <w:rsid w:val="001544AC"/>
    <w:rsid w:val="001554D4"/>
    <w:rsid w:val="00155762"/>
    <w:rsid w:val="00156121"/>
    <w:rsid w:val="0015662D"/>
    <w:rsid w:val="001567C3"/>
    <w:rsid w:val="00156D18"/>
    <w:rsid w:val="00160F4D"/>
    <w:rsid w:val="00161C8E"/>
    <w:rsid w:val="0016219B"/>
    <w:rsid w:val="001624AA"/>
    <w:rsid w:val="0016260B"/>
    <w:rsid w:val="001648D3"/>
    <w:rsid w:val="0016666E"/>
    <w:rsid w:val="00166F3B"/>
    <w:rsid w:val="00167325"/>
    <w:rsid w:val="00170C18"/>
    <w:rsid w:val="00171B72"/>
    <w:rsid w:val="00173DD6"/>
    <w:rsid w:val="001744AC"/>
    <w:rsid w:val="00174EE3"/>
    <w:rsid w:val="00175D7E"/>
    <w:rsid w:val="00180597"/>
    <w:rsid w:val="00181A3C"/>
    <w:rsid w:val="00182E81"/>
    <w:rsid w:val="00184ED8"/>
    <w:rsid w:val="00185887"/>
    <w:rsid w:val="001858AF"/>
    <w:rsid w:val="00185BFB"/>
    <w:rsid w:val="00185F81"/>
    <w:rsid w:val="001862DB"/>
    <w:rsid w:val="00186980"/>
    <w:rsid w:val="00186EFC"/>
    <w:rsid w:val="00190C61"/>
    <w:rsid w:val="001915A7"/>
    <w:rsid w:val="00193E74"/>
    <w:rsid w:val="00195DDC"/>
    <w:rsid w:val="00196322"/>
    <w:rsid w:val="00196842"/>
    <w:rsid w:val="00196F6E"/>
    <w:rsid w:val="001A0A44"/>
    <w:rsid w:val="001A0AEE"/>
    <w:rsid w:val="001A1314"/>
    <w:rsid w:val="001A1B1F"/>
    <w:rsid w:val="001A2405"/>
    <w:rsid w:val="001A26DF"/>
    <w:rsid w:val="001A2DBC"/>
    <w:rsid w:val="001A38D3"/>
    <w:rsid w:val="001A3A80"/>
    <w:rsid w:val="001A41A3"/>
    <w:rsid w:val="001A537D"/>
    <w:rsid w:val="001A5761"/>
    <w:rsid w:val="001A5F76"/>
    <w:rsid w:val="001A6D96"/>
    <w:rsid w:val="001A7EA3"/>
    <w:rsid w:val="001B078F"/>
    <w:rsid w:val="001B25DF"/>
    <w:rsid w:val="001B32DC"/>
    <w:rsid w:val="001B3F3D"/>
    <w:rsid w:val="001B516C"/>
    <w:rsid w:val="001B64BE"/>
    <w:rsid w:val="001B66DA"/>
    <w:rsid w:val="001B78DC"/>
    <w:rsid w:val="001B7F23"/>
    <w:rsid w:val="001C00A3"/>
    <w:rsid w:val="001C2CBC"/>
    <w:rsid w:val="001C31E1"/>
    <w:rsid w:val="001C485F"/>
    <w:rsid w:val="001C4BBD"/>
    <w:rsid w:val="001C6BD4"/>
    <w:rsid w:val="001C7F9D"/>
    <w:rsid w:val="001D008D"/>
    <w:rsid w:val="001D09FD"/>
    <w:rsid w:val="001D115D"/>
    <w:rsid w:val="001D1472"/>
    <w:rsid w:val="001D1F39"/>
    <w:rsid w:val="001D21C1"/>
    <w:rsid w:val="001D2689"/>
    <w:rsid w:val="001D4737"/>
    <w:rsid w:val="001D794F"/>
    <w:rsid w:val="001D7C17"/>
    <w:rsid w:val="001E0998"/>
    <w:rsid w:val="001E127B"/>
    <w:rsid w:val="001E162A"/>
    <w:rsid w:val="001E1CBF"/>
    <w:rsid w:val="001E20D9"/>
    <w:rsid w:val="001E2B38"/>
    <w:rsid w:val="001E31A1"/>
    <w:rsid w:val="001E348A"/>
    <w:rsid w:val="001E4A98"/>
    <w:rsid w:val="001E541E"/>
    <w:rsid w:val="001E5700"/>
    <w:rsid w:val="001E6DBE"/>
    <w:rsid w:val="001E6F57"/>
    <w:rsid w:val="001E72CD"/>
    <w:rsid w:val="001F1D6B"/>
    <w:rsid w:val="001F3EA6"/>
    <w:rsid w:val="001F3FAE"/>
    <w:rsid w:val="001F4021"/>
    <w:rsid w:val="001F40D1"/>
    <w:rsid w:val="001F4368"/>
    <w:rsid w:val="001F53D0"/>
    <w:rsid w:val="001F5940"/>
    <w:rsid w:val="001F5A63"/>
    <w:rsid w:val="001F5E12"/>
    <w:rsid w:val="001F669C"/>
    <w:rsid w:val="0020002B"/>
    <w:rsid w:val="00202247"/>
    <w:rsid w:val="0020271A"/>
    <w:rsid w:val="00202E78"/>
    <w:rsid w:val="00203024"/>
    <w:rsid w:val="002032F7"/>
    <w:rsid w:val="00203673"/>
    <w:rsid w:val="00205122"/>
    <w:rsid w:val="00205485"/>
    <w:rsid w:val="00205773"/>
    <w:rsid w:val="00205F60"/>
    <w:rsid w:val="00206706"/>
    <w:rsid w:val="002067EF"/>
    <w:rsid w:val="00206A56"/>
    <w:rsid w:val="0020739E"/>
    <w:rsid w:val="00211140"/>
    <w:rsid w:val="002114EA"/>
    <w:rsid w:val="002136D3"/>
    <w:rsid w:val="00213DB5"/>
    <w:rsid w:val="0021463B"/>
    <w:rsid w:val="00216156"/>
    <w:rsid w:val="0021663D"/>
    <w:rsid w:val="00217100"/>
    <w:rsid w:val="00217B59"/>
    <w:rsid w:val="00220320"/>
    <w:rsid w:val="00220444"/>
    <w:rsid w:val="00220C1B"/>
    <w:rsid w:val="0022109E"/>
    <w:rsid w:val="00221A87"/>
    <w:rsid w:val="002222BC"/>
    <w:rsid w:val="00223C6F"/>
    <w:rsid w:val="00224BCA"/>
    <w:rsid w:val="00225A1C"/>
    <w:rsid w:val="00226437"/>
    <w:rsid w:val="002267C8"/>
    <w:rsid w:val="0022734C"/>
    <w:rsid w:val="002276D4"/>
    <w:rsid w:val="00231872"/>
    <w:rsid w:val="0023292C"/>
    <w:rsid w:val="00232CA4"/>
    <w:rsid w:val="00232FFB"/>
    <w:rsid w:val="00234096"/>
    <w:rsid w:val="0023423E"/>
    <w:rsid w:val="00235063"/>
    <w:rsid w:val="002360D5"/>
    <w:rsid w:val="0023788A"/>
    <w:rsid w:val="002418EA"/>
    <w:rsid w:val="0024271C"/>
    <w:rsid w:val="00243726"/>
    <w:rsid w:val="002449BD"/>
    <w:rsid w:val="00244BCD"/>
    <w:rsid w:val="00246CB8"/>
    <w:rsid w:val="002471A6"/>
    <w:rsid w:val="00247F7D"/>
    <w:rsid w:val="00250573"/>
    <w:rsid w:val="00251274"/>
    <w:rsid w:val="0025152B"/>
    <w:rsid w:val="00251EAA"/>
    <w:rsid w:val="00253B27"/>
    <w:rsid w:val="0025440B"/>
    <w:rsid w:val="00255B90"/>
    <w:rsid w:val="00256111"/>
    <w:rsid w:val="002567C1"/>
    <w:rsid w:val="00256B3C"/>
    <w:rsid w:val="00257490"/>
    <w:rsid w:val="0025785B"/>
    <w:rsid w:val="00257888"/>
    <w:rsid w:val="00257CBA"/>
    <w:rsid w:val="00257FEA"/>
    <w:rsid w:val="0026052B"/>
    <w:rsid w:val="002605FF"/>
    <w:rsid w:val="0026063B"/>
    <w:rsid w:val="00263882"/>
    <w:rsid w:val="002640A5"/>
    <w:rsid w:val="002653E9"/>
    <w:rsid w:val="0026551D"/>
    <w:rsid w:val="00270295"/>
    <w:rsid w:val="00270FC3"/>
    <w:rsid w:val="00271240"/>
    <w:rsid w:val="0027146E"/>
    <w:rsid w:val="0027188F"/>
    <w:rsid w:val="00271ED1"/>
    <w:rsid w:val="00272459"/>
    <w:rsid w:val="0027322F"/>
    <w:rsid w:val="00276E54"/>
    <w:rsid w:val="002804DD"/>
    <w:rsid w:val="00281772"/>
    <w:rsid w:val="00282CA3"/>
    <w:rsid w:val="002831DF"/>
    <w:rsid w:val="002835AF"/>
    <w:rsid w:val="00285299"/>
    <w:rsid w:val="00286C2C"/>
    <w:rsid w:val="00290788"/>
    <w:rsid w:val="00291F74"/>
    <w:rsid w:val="00291FE6"/>
    <w:rsid w:val="00292C7B"/>
    <w:rsid w:val="0029338D"/>
    <w:rsid w:val="00294294"/>
    <w:rsid w:val="002947E8"/>
    <w:rsid w:val="002958BC"/>
    <w:rsid w:val="00296C60"/>
    <w:rsid w:val="00296E05"/>
    <w:rsid w:val="00297273"/>
    <w:rsid w:val="002A16F4"/>
    <w:rsid w:val="002A3029"/>
    <w:rsid w:val="002A37B8"/>
    <w:rsid w:val="002A4717"/>
    <w:rsid w:val="002A5E61"/>
    <w:rsid w:val="002A6F0E"/>
    <w:rsid w:val="002A7486"/>
    <w:rsid w:val="002A77C8"/>
    <w:rsid w:val="002B0622"/>
    <w:rsid w:val="002B0696"/>
    <w:rsid w:val="002B18F9"/>
    <w:rsid w:val="002B1C0E"/>
    <w:rsid w:val="002B26C9"/>
    <w:rsid w:val="002B341C"/>
    <w:rsid w:val="002B53DF"/>
    <w:rsid w:val="002B5EF1"/>
    <w:rsid w:val="002C12A2"/>
    <w:rsid w:val="002C27EE"/>
    <w:rsid w:val="002C44B8"/>
    <w:rsid w:val="002C5A34"/>
    <w:rsid w:val="002C6738"/>
    <w:rsid w:val="002C75EF"/>
    <w:rsid w:val="002D0256"/>
    <w:rsid w:val="002D2329"/>
    <w:rsid w:val="002D488D"/>
    <w:rsid w:val="002D4B2B"/>
    <w:rsid w:val="002D6E89"/>
    <w:rsid w:val="002E0143"/>
    <w:rsid w:val="002E0237"/>
    <w:rsid w:val="002E14A0"/>
    <w:rsid w:val="002E257D"/>
    <w:rsid w:val="002E2770"/>
    <w:rsid w:val="002E31EF"/>
    <w:rsid w:val="002E3E0A"/>
    <w:rsid w:val="002E4A41"/>
    <w:rsid w:val="002E5659"/>
    <w:rsid w:val="002E62E4"/>
    <w:rsid w:val="002E650A"/>
    <w:rsid w:val="002E6593"/>
    <w:rsid w:val="002E6D58"/>
    <w:rsid w:val="002E7036"/>
    <w:rsid w:val="002E74C1"/>
    <w:rsid w:val="002E7DAB"/>
    <w:rsid w:val="002F37DC"/>
    <w:rsid w:val="002F3E0A"/>
    <w:rsid w:val="002F484E"/>
    <w:rsid w:val="002F535C"/>
    <w:rsid w:val="002F6E9C"/>
    <w:rsid w:val="002F702C"/>
    <w:rsid w:val="00300B8C"/>
    <w:rsid w:val="00300F90"/>
    <w:rsid w:val="0030110B"/>
    <w:rsid w:val="00301B0B"/>
    <w:rsid w:val="003049B4"/>
    <w:rsid w:val="00304B34"/>
    <w:rsid w:val="00304EA2"/>
    <w:rsid w:val="0030527A"/>
    <w:rsid w:val="00305EA5"/>
    <w:rsid w:val="00306282"/>
    <w:rsid w:val="003069C1"/>
    <w:rsid w:val="00311194"/>
    <w:rsid w:val="003121CA"/>
    <w:rsid w:val="00313C21"/>
    <w:rsid w:val="00313E35"/>
    <w:rsid w:val="003150C0"/>
    <w:rsid w:val="003152BC"/>
    <w:rsid w:val="003164F8"/>
    <w:rsid w:val="0031749A"/>
    <w:rsid w:val="003200C5"/>
    <w:rsid w:val="00321A7B"/>
    <w:rsid w:val="00322500"/>
    <w:rsid w:val="00322A36"/>
    <w:rsid w:val="00322E76"/>
    <w:rsid w:val="003234B0"/>
    <w:rsid w:val="003242DA"/>
    <w:rsid w:val="00325083"/>
    <w:rsid w:val="0032765E"/>
    <w:rsid w:val="00331176"/>
    <w:rsid w:val="00332A02"/>
    <w:rsid w:val="00335299"/>
    <w:rsid w:val="003352DA"/>
    <w:rsid w:val="00337B35"/>
    <w:rsid w:val="00337F39"/>
    <w:rsid w:val="00337F55"/>
    <w:rsid w:val="003403F6"/>
    <w:rsid w:val="0034076B"/>
    <w:rsid w:val="003415AF"/>
    <w:rsid w:val="0034192E"/>
    <w:rsid w:val="00341F6C"/>
    <w:rsid w:val="00343D4F"/>
    <w:rsid w:val="00345384"/>
    <w:rsid w:val="0034605D"/>
    <w:rsid w:val="003502E3"/>
    <w:rsid w:val="003510FE"/>
    <w:rsid w:val="003518A5"/>
    <w:rsid w:val="00352CF8"/>
    <w:rsid w:val="00352CFC"/>
    <w:rsid w:val="00352E5D"/>
    <w:rsid w:val="003549BE"/>
    <w:rsid w:val="00355AE1"/>
    <w:rsid w:val="00355D05"/>
    <w:rsid w:val="00355EA5"/>
    <w:rsid w:val="00356D50"/>
    <w:rsid w:val="0035765A"/>
    <w:rsid w:val="003606A5"/>
    <w:rsid w:val="003637CE"/>
    <w:rsid w:val="0036498A"/>
    <w:rsid w:val="00364B0B"/>
    <w:rsid w:val="00365744"/>
    <w:rsid w:val="00371341"/>
    <w:rsid w:val="00372346"/>
    <w:rsid w:val="00372C98"/>
    <w:rsid w:val="0037340D"/>
    <w:rsid w:val="00373D3E"/>
    <w:rsid w:val="00375FAD"/>
    <w:rsid w:val="00376289"/>
    <w:rsid w:val="003774C3"/>
    <w:rsid w:val="00380313"/>
    <w:rsid w:val="00380C8D"/>
    <w:rsid w:val="00380CBD"/>
    <w:rsid w:val="003812FD"/>
    <w:rsid w:val="003816CC"/>
    <w:rsid w:val="00381824"/>
    <w:rsid w:val="0038185E"/>
    <w:rsid w:val="0038210C"/>
    <w:rsid w:val="0038289B"/>
    <w:rsid w:val="00384730"/>
    <w:rsid w:val="00384795"/>
    <w:rsid w:val="00384B08"/>
    <w:rsid w:val="003850A2"/>
    <w:rsid w:val="00386845"/>
    <w:rsid w:val="003868E1"/>
    <w:rsid w:val="00386DD7"/>
    <w:rsid w:val="0038746A"/>
    <w:rsid w:val="003920C9"/>
    <w:rsid w:val="00393357"/>
    <w:rsid w:val="003944EF"/>
    <w:rsid w:val="00395F31"/>
    <w:rsid w:val="00396045"/>
    <w:rsid w:val="003968AC"/>
    <w:rsid w:val="00396CF1"/>
    <w:rsid w:val="003972AD"/>
    <w:rsid w:val="00397E90"/>
    <w:rsid w:val="003A0B68"/>
    <w:rsid w:val="003A173A"/>
    <w:rsid w:val="003A17E7"/>
    <w:rsid w:val="003A4334"/>
    <w:rsid w:val="003A6FCA"/>
    <w:rsid w:val="003A72FA"/>
    <w:rsid w:val="003A7407"/>
    <w:rsid w:val="003B0CFC"/>
    <w:rsid w:val="003B12E7"/>
    <w:rsid w:val="003B198A"/>
    <w:rsid w:val="003B2F66"/>
    <w:rsid w:val="003B32E7"/>
    <w:rsid w:val="003B39F2"/>
    <w:rsid w:val="003B4017"/>
    <w:rsid w:val="003B4E51"/>
    <w:rsid w:val="003B5832"/>
    <w:rsid w:val="003B5944"/>
    <w:rsid w:val="003B5ECE"/>
    <w:rsid w:val="003B751F"/>
    <w:rsid w:val="003B7AE2"/>
    <w:rsid w:val="003C0E8A"/>
    <w:rsid w:val="003C1492"/>
    <w:rsid w:val="003C1855"/>
    <w:rsid w:val="003C213E"/>
    <w:rsid w:val="003C2E57"/>
    <w:rsid w:val="003C3950"/>
    <w:rsid w:val="003C3EDD"/>
    <w:rsid w:val="003C4216"/>
    <w:rsid w:val="003C49FC"/>
    <w:rsid w:val="003C58BD"/>
    <w:rsid w:val="003C74CF"/>
    <w:rsid w:val="003C753B"/>
    <w:rsid w:val="003D0C7E"/>
    <w:rsid w:val="003D106A"/>
    <w:rsid w:val="003D116F"/>
    <w:rsid w:val="003D1D42"/>
    <w:rsid w:val="003D1F49"/>
    <w:rsid w:val="003D1FB8"/>
    <w:rsid w:val="003D27DA"/>
    <w:rsid w:val="003D2C80"/>
    <w:rsid w:val="003D38FF"/>
    <w:rsid w:val="003D3F59"/>
    <w:rsid w:val="003D5AC4"/>
    <w:rsid w:val="003E0E53"/>
    <w:rsid w:val="003E1112"/>
    <w:rsid w:val="003E2CA4"/>
    <w:rsid w:val="003E4098"/>
    <w:rsid w:val="003E4649"/>
    <w:rsid w:val="003E6F25"/>
    <w:rsid w:val="003F0804"/>
    <w:rsid w:val="003F0C0F"/>
    <w:rsid w:val="003F2013"/>
    <w:rsid w:val="003F393E"/>
    <w:rsid w:val="003F3AEF"/>
    <w:rsid w:val="003F452F"/>
    <w:rsid w:val="003F4695"/>
    <w:rsid w:val="003F4EA0"/>
    <w:rsid w:val="003F5782"/>
    <w:rsid w:val="003F72F0"/>
    <w:rsid w:val="00400B4C"/>
    <w:rsid w:val="0040116F"/>
    <w:rsid w:val="00402A50"/>
    <w:rsid w:val="00403668"/>
    <w:rsid w:val="0040370D"/>
    <w:rsid w:val="004044EF"/>
    <w:rsid w:val="0040515C"/>
    <w:rsid w:val="00405194"/>
    <w:rsid w:val="0040537E"/>
    <w:rsid w:val="00407038"/>
    <w:rsid w:val="004070C3"/>
    <w:rsid w:val="00407E22"/>
    <w:rsid w:val="004116F7"/>
    <w:rsid w:val="00411B4F"/>
    <w:rsid w:val="00411FB9"/>
    <w:rsid w:val="004132FB"/>
    <w:rsid w:val="00414689"/>
    <w:rsid w:val="00416576"/>
    <w:rsid w:val="00416C23"/>
    <w:rsid w:val="00416E83"/>
    <w:rsid w:val="00422EEC"/>
    <w:rsid w:val="004238CB"/>
    <w:rsid w:val="0042442F"/>
    <w:rsid w:val="00427006"/>
    <w:rsid w:val="004271C7"/>
    <w:rsid w:val="004271E5"/>
    <w:rsid w:val="00427685"/>
    <w:rsid w:val="004311AA"/>
    <w:rsid w:val="004312B2"/>
    <w:rsid w:val="00431D9E"/>
    <w:rsid w:val="00433553"/>
    <w:rsid w:val="004340F8"/>
    <w:rsid w:val="00435526"/>
    <w:rsid w:val="004368F5"/>
    <w:rsid w:val="00437AF6"/>
    <w:rsid w:val="00444F07"/>
    <w:rsid w:val="004459BD"/>
    <w:rsid w:val="00446FBF"/>
    <w:rsid w:val="004509C9"/>
    <w:rsid w:val="00450D42"/>
    <w:rsid w:val="00453034"/>
    <w:rsid w:val="0045343E"/>
    <w:rsid w:val="0045627D"/>
    <w:rsid w:val="0046080A"/>
    <w:rsid w:val="00460A45"/>
    <w:rsid w:val="00462357"/>
    <w:rsid w:val="00463366"/>
    <w:rsid w:val="00463FDB"/>
    <w:rsid w:val="00464258"/>
    <w:rsid w:val="00464AE0"/>
    <w:rsid w:val="00465378"/>
    <w:rsid w:val="0046580C"/>
    <w:rsid w:val="004674FE"/>
    <w:rsid w:val="0047076C"/>
    <w:rsid w:val="00471007"/>
    <w:rsid w:val="00471051"/>
    <w:rsid w:val="004717D6"/>
    <w:rsid w:val="0047240A"/>
    <w:rsid w:val="004735FA"/>
    <w:rsid w:val="00473D02"/>
    <w:rsid w:val="00474579"/>
    <w:rsid w:val="004751D8"/>
    <w:rsid w:val="004766BF"/>
    <w:rsid w:val="0047792A"/>
    <w:rsid w:val="00477B94"/>
    <w:rsid w:val="004807AD"/>
    <w:rsid w:val="004809C0"/>
    <w:rsid w:val="00480A47"/>
    <w:rsid w:val="00480A95"/>
    <w:rsid w:val="004810D6"/>
    <w:rsid w:val="00482C41"/>
    <w:rsid w:val="0048439B"/>
    <w:rsid w:val="0048477E"/>
    <w:rsid w:val="00486E42"/>
    <w:rsid w:val="0048747E"/>
    <w:rsid w:val="004904FC"/>
    <w:rsid w:val="00490AC2"/>
    <w:rsid w:val="0049144F"/>
    <w:rsid w:val="00491BFA"/>
    <w:rsid w:val="004926CB"/>
    <w:rsid w:val="00492D77"/>
    <w:rsid w:val="00495A4A"/>
    <w:rsid w:val="004A0D03"/>
    <w:rsid w:val="004A315E"/>
    <w:rsid w:val="004A43B9"/>
    <w:rsid w:val="004B0336"/>
    <w:rsid w:val="004B1602"/>
    <w:rsid w:val="004B1D39"/>
    <w:rsid w:val="004B2EF9"/>
    <w:rsid w:val="004B3AD8"/>
    <w:rsid w:val="004B3DAD"/>
    <w:rsid w:val="004B4275"/>
    <w:rsid w:val="004B4876"/>
    <w:rsid w:val="004B5157"/>
    <w:rsid w:val="004B5879"/>
    <w:rsid w:val="004C0E8B"/>
    <w:rsid w:val="004C0FE9"/>
    <w:rsid w:val="004C3968"/>
    <w:rsid w:val="004C4B47"/>
    <w:rsid w:val="004C4F75"/>
    <w:rsid w:val="004C5701"/>
    <w:rsid w:val="004C5901"/>
    <w:rsid w:val="004C79BE"/>
    <w:rsid w:val="004D0BCC"/>
    <w:rsid w:val="004D10D3"/>
    <w:rsid w:val="004D279C"/>
    <w:rsid w:val="004D3D62"/>
    <w:rsid w:val="004D4427"/>
    <w:rsid w:val="004D4E29"/>
    <w:rsid w:val="004D5BBE"/>
    <w:rsid w:val="004D73D2"/>
    <w:rsid w:val="004E2AD3"/>
    <w:rsid w:val="004E475D"/>
    <w:rsid w:val="004E6798"/>
    <w:rsid w:val="004E696D"/>
    <w:rsid w:val="004E78BE"/>
    <w:rsid w:val="004F1814"/>
    <w:rsid w:val="004F281F"/>
    <w:rsid w:val="004F52AA"/>
    <w:rsid w:val="004F6195"/>
    <w:rsid w:val="004F7A1C"/>
    <w:rsid w:val="004F7AC2"/>
    <w:rsid w:val="00500F82"/>
    <w:rsid w:val="00501B4A"/>
    <w:rsid w:val="00501CAE"/>
    <w:rsid w:val="00501EEB"/>
    <w:rsid w:val="0050467B"/>
    <w:rsid w:val="00505287"/>
    <w:rsid w:val="0050532D"/>
    <w:rsid w:val="00506D3C"/>
    <w:rsid w:val="00510642"/>
    <w:rsid w:val="005107D2"/>
    <w:rsid w:val="00510A69"/>
    <w:rsid w:val="005110FE"/>
    <w:rsid w:val="00513E36"/>
    <w:rsid w:val="00515378"/>
    <w:rsid w:val="005160D9"/>
    <w:rsid w:val="00516396"/>
    <w:rsid w:val="00516CCE"/>
    <w:rsid w:val="00520EDD"/>
    <w:rsid w:val="00521A33"/>
    <w:rsid w:val="00522BB7"/>
    <w:rsid w:val="00522DD5"/>
    <w:rsid w:val="00524264"/>
    <w:rsid w:val="0052546E"/>
    <w:rsid w:val="00525B4A"/>
    <w:rsid w:val="00526600"/>
    <w:rsid w:val="00530560"/>
    <w:rsid w:val="00530EE9"/>
    <w:rsid w:val="005313A1"/>
    <w:rsid w:val="0053232D"/>
    <w:rsid w:val="00532869"/>
    <w:rsid w:val="00534C28"/>
    <w:rsid w:val="00536103"/>
    <w:rsid w:val="005371CB"/>
    <w:rsid w:val="00540C8D"/>
    <w:rsid w:val="005422B5"/>
    <w:rsid w:val="005428DD"/>
    <w:rsid w:val="00543010"/>
    <w:rsid w:val="00543182"/>
    <w:rsid w:val="00544386"/>
    <w:rsid w:val="00546088"/>
    <w:rsid w:val="005462DE"/>
    <w:rsid w:val="005473AC"/>
    <w:rsid w:val="00547AF7"/>
    <w:rsid w:val="005500A2"/>
    <w:rsid w:val="0055114F"/>
    <w:rsid w:val="00551C5E"/>
    <w:rsid w:val="0055297A"/>
    <w:rsid w:val="00552B2E"/>
    <w:rsid w:val="00553FB4"/>
    <w:rsid w:val="00557DB1"/>
    <w:rsid w:val="00561B2C"/>
    <w:rsid w:val="00562B2B"/>
    <w:rsid w:val="005649DB"/>
    <w:rsid w:val="005671E1"/>
    <w:rsid w:val="005671F1"/>
    <w:rsid w:val="0057035D"/>
    <w:rsid w:val="00570456"/>
    <w:rsid w:val="0057053F"/>
    <w:rsid w:val="00571256"/>
    <w:rsid w:val="0057153C"/>
    <w:rsid w:val="005719C8"/>
    <w:rsid w:val="005731F1"/>
    <w:rsid w:val="0057534D"/>
    <w:rsid w:val="005754C1"/>
    <w:rsid w:val="005760BA"/>
    <w:rsid w:val="0057620F"/>
    <w:rsid w:val="005768DE"/>
    <w:rsid w:val="00576B4E"/>
    <w:rsid w:val="00576C7C"/>
    <w:rsid w:val="00576FF8"/>
    <w:rsid w:val="00581F65"/>
    <w:rsid w:val="005823C8"/>
    <w:rsid w:val="00582686"/>
    <w:rsid w:val="005850DC"/>
    <w:rsid w:val="005852C6"/>
    <w:rsid w:val="005855D9"/>
    <w:rsid w:val="00587BB7"/>
    <w:rsid w:val="00587DC7"/>
    <w:rsid w:val="00587E28"/>
    <w:rsid w:val="00592516"/>
    <w:rsid w:val="00592F83"/>
    <w:rsid w:val="00593794"/>
    <w:rsid w:val="0059647E"/>
    <w:rsid w:val="00596A70"/>
    <w:rsid w:val="00596E77"/>
    <w:rsid w:val="005A01BE"/>
    <w:rsid w:val="005A13B5"/>
    <w:rsid w:val="005A1E28"/>
    <w:rsid w:val="005A23E9"/>
    <w:rsid w:val="005A24B1"/>
    <w:rsid w:val="005A268C"/>
    <w:rsid w:val="005A275C"/>
    <w:rsid w:val="005A5AA3"/>
    <w:rsid w:val="005A5F76"/>
    <w:rsid w:val="005A6CAE"/>
    <w:rsid w:val="005A6F56"/>
    <w:rsid w:val="005A778D"/>
    <w:rsid w:val="005B0B7B"/>
    <w:rsid w:val="005B112A"/>
    <w:rsid w:val="005B120B"/>
    <w:rsid w:val="005B1880"/>
    <w:rsid w:val="005B1D91"/>
    <w:rsid w:val="005B27C8"/>
    <w:rsid w:val="005B2D6D"/>
    <w:rsid w:val="005B394F"/>
    <w:rsid w:val="005B6288"/>
    <w:rsid w:val="005B67B3"/>
    <w:rsid w:val="005C04D8"/>
    <w:rsid w:val="005C0F2A"/>
    <w:rsid w:val="005C1FE9"/>
    <w:rsid w:val="005C37C7"/>
    <w:rsid w:val="005C3840"/>
    <w:rsid w:val="005D0673"/>
    <w:rsid w:val="005D1681"/>
    <w:rsid w:val="005D3773"/>
    <w:rsid w:val="005D62BC"/>
    <w:rsid w:val="005E137D"/>
    <w:rsid w:val="005E2278"/>
    <w:rsid w:val="005E2AB4"/>
    <w:rsid w:val="005E4040"/>
    <w:rsid w:val="005E4D9B"/>
    <w:rsid w:val="005E539E"/>
    <w:rsid w:val="005E57B3"/>
    <w:rsid w:val="005E594D"/>
    <w:rsid w:val="005E5EBE"/>
    <w:rsid w:val="005E6152"/>
    <w:rsid w:val="005E7ACF"/>
    <w:rsid w:val="005F223B"/>
    <w:rsid w:val="005F3180"/>
    <w:rsid w:val="005F358F"/>
    <w:rsid w:val="005F3F50"/>
    <w:rsid w:val="005F4F95"/>
    <w:rsid w:val="005F5034"/>
    <w:rsid w:val="005F5387"/>
    <w:rsid w:val="005F5487"/>
    <w:rsid w:val="005F5A2F"/>
    <w:rsid w:val="005F5BEC"/>
    <w:rsid w:val="005F693A"/>
    <w:rsid w:val="005F7117"/>
    <w:rsid w:val="005F7CC9"/>
    <w:rsid w:val="006003AE"/>
    <w:rsid w:val="00600864"/>
    <w:rsid w:val="00601921"/>
    <w:rsid w:val="0060415D"/>
    <w:rsid w:val="00604214"/>
    <w:rsid w:val="006048C3"/>
    <w:rsid w:val="006048DE"/>
    <w:rsid w:val="00605611"/>
    <w:rsid w:val="00605E1C"/>
    <w:rsid w:val="00606085"/>
    <w:rsid w:val="00606384"/>
    <w:rsid w:val="006077BC"/>
    <w:rsid w:val="00610F04"/>
    <w:rsid w:val="00611640"/>
    <w:rsid w:val="00612115"/>
    <w:rsid w:val="006123DB"/>
    <w:rsid w:val="00612508"/>
    <w:rsid w:val="006129FF"/>
    <w:rsid w:val="00612FA8"/>
    <w:rsid w:val="00613B63"/>
    <w:rsid w:val="00614DEA"/>
    <w:rsid w:val="00614E33"/>
    <w:rsid w:val="00614E6D"/>
    <w:rsid w:val="00615570"/>
    <w:rsid w:val="006158A0"/>
    <w:rsid w:val="00615E2C"/>
    <w:rsid w:val="00616A84"/>
    <w:rsid w:val="006171CE"/>
    <w:rsid w:val="00617A25"/>
    <w:rsid w:val="0062097F"/>
    <w:rsid w:val="00620B14"/>
    <w:rsid w:val="00621AF0"/>
    <w:rsid w:val="00622038"/>
    <w:rsid w:val="006232B4"/>
    <w:rsid w:val="00625201"/>
    <w:rsid w:val="006255D8"/>
    <w:rsid w:val="00625A01"/>
    <w:rsid w:val="00625A50"/>
    <w:rsid w:val="006274D4"/>
    <w:rsid w:val="00630C45"/>
    <w:rsid w:val="006318AE"/>
    <w:rsid w:val="00631C06"/>
    <w:rsid w:val="00632370"/>
    <w:rsid w:val="0063245A"/>
    <w:rsid w:val="00632D15"/>
    <w:rsid w:val="006335E6"/>
    <w:rsid w:val="00633E70"/>
    <w:rsid w:val="00634142"/>
    <w:rsid w:val="00634A8D"/>
    <w:rsid w:val="00634C0D"/>
    <w:rsid w:val="00636146"/>
    <w:rsid w:val="006364F4"/>
    <w:rsid w:val="006375CA"/>
    <w:rsid w:val="00641978"/>
    <w:rsid w:val="0064251D"/>
    <w:rsid w:val="0064321F"/>
    <w:rsid w:val="00644A60"/>
    <w:rsid w:val="006474E9"/>
    <w:rsid w:val="00647552"/>
    <w:rsid w:val="006475E8"/>
    <w:rsid w:val="00647D82"/>
    <w:rsid w:val="00652CE0"/>
    <w:rsid w:val="006549E9"/>
    <w:rsid w:val="00656BE1"/>
    <w:rsid w:val="00656C40"/>
    <w:rsid w:val="0065727A"/>
    <w:rsid w:val="006579B4"/>
    <w:rsid w:val="00660E09"/>
    <w:rsid w:val="00661675"/>
    <w:rsid w:val="00661BA8"/>
    <w:rsid w:val="0066291E"/>
    <w:rsid w:val="00663DB5"/>
    <w:rsid w:val="0066476C"/>
    <w:rsid w:val="006652EA"/>
    <w:rsid w:val="006653BA"/>
    <w:rsid w:val="0066719B"/>
    <w:rsid w:val="0066757C"/>
    <w:rsid w:val="0066759C"/>
    <w:rsid w:val="006675A7"/>
    <w:rsid w:val="006678F3"/>
    <w:rsid w:val="00670026"/>
    <w:rsid w:val="0067030A"/>
    <w:rsid w:val="00670327"/>
    <w:rsid w:val="006716F4"/>
    <w:rsid w:val="00671A30"/>
    <w:rsid w:val="006725FA"/>
    <w:rsid w:val="00673862"/>
    <w:rsid w:val="00673BDA"/>
    <w:rsid w:val="00674B0A"/>
    <w:rsid w:val="00675DCC"/>
    <w:rsid w:val="00680ADB"/>
    <w:rsid w:val="006818F4"/>
    <w:rsid w:val="00681BC3"/>
    <w:rsid w:val="00681E38"/>
    <w:rsid w:val="006820D0"/>
    <w:rsid w:val="006820E2"/>
    <w:rsid w:val="00682B3D"/>
    <w:rsid w:val="00683530"/>
    <w:rsid w:val="00683D30"/>
    <w:rsid w:val="00685549"/>
    <w:rsid w:val="00685A2D"/>
    <w:rsid w:val="00685E26"/>
    <w:rsid w:val="006912E4"/>
    <w:rsid w:val="00693F86"/>
    <w:rsid w:val="00695288"/>
    <w:rsid w:val="00696231"/>
    <w:rsid w:val="0069630B"/>
    <w:rsid w:val="00696EC8"/>
    <w:rsid w:val="00697B26"/>
    <w:rsid w:val="006A0B25"/>
    <w:rsid w:val="006A454C"/>
    <w:rsid w:val="006A5576"/>
    <w:rsid w:val="006A5E33"/>
    <w:rsid w:val="006A7575"/>
    <w:rsid w:val="006A7D80"/>
    <w:rsid w:val="006A7FBE"/>
    <w:rsid w:val="006B1F7A"/>
    <w:rsid w:val="006B281B"/>
    <w:rsid w:val="006B38F2"/>
    <w:rsid w:val="006B39C6"/>
    <w:rsid w:val="006B4E26"/>
    <w:rsid w:val="006B5A03"/>
    <w:rsid w:val="006B5DA7"/>
    <w:rsid w:val="006B62D9"/>
    <w:rsid w:val="006B770C"/>
    <w:rsid w:val="006B778C"/>
    <w:rsid w:val="006C023C"/>
    <w:rsid w:val="006C047A"/>
    <w:rsid w:val="006C0A46"/>
    <w:rsid w:val="006C112D"/>
    <w:rsid w:val="006C125A"/>
    <w:rsid w:val="006C1C7B"/>
    <w:rsid w:val="006C1F3A"/>
    <w:rsid w:val="006C224F"/>
    <w:rsid w:val="006C2B2E"/>
    <w:rsid w:val="006C4213"/>
    <w:rsid w:val="006C4469"/>
    <w:rsid w:val="006C6CAF"/>
    <w:rsid w:val="006D03D0"/>
    <w:rsid w:val="006D18B9"/>
    <w:rsid w:val="006D1CCF"/>
    <w:rsid w:val="006D2643"/>
    <w:rsid w:val="006D4170"/>
    <w:rsid w:val="006D4413"/>
    <w:rsid w:val="006D48E1"/>
    <w:rsid w:val="006D4BFE"/>
    <w:rsid w:val="006D5209"/>
    <w:rsid w:val="006D7711"/>
    <w:rsid w:val="006D7F98"/>
    <w:rsid w:val="006E0AD6"/>
    <w:rsid w:val="006E0EBB"/>
    <w:rsid w:val="006E1906"/>
    <w:rsid w:val="006E19C2"/>
    <w:rsid w:val="006E209F"/>
    <w:rsid w:val="006E2331"/>
    <w:rsid w:val="006E29C5"/>
    <w:rsid w:val="006E3271"/>
    <w:rsid w:val="006E4178"/>
    <w:rsid w:val="006E4B49"/>
    <w:rsid w:val="006E529A"/>
    <w:rsid w:val="006E6773"/>
    <w:rsid w:val="006F2C04"/>
    <w:rsid w:val="006F2DBB"/>
    <w:rsid w:val="006F37C1"/>
    <w:rsid w:val="006F437B"/>
    <w:rsid w:val="006F4726"/>
    <w:rsid w:val="006F6489"/>
    <w:rsid w:val="007002D7"/>
    <w:rsid w:val="00700E05"/>
    <w:rsid w:val="00701381"/>
    <w:rsid w:val="00702147"/>
    <w:rsid w:val="007033C7"/>
    <w:rsid w:val="00703438"/>
    <w:rsid w:val="00704469"/>
    <w:rsid w:val="00705344"/>
    <w:rsid w:val="007062DA"/>
    <w:rsid w:val="00707E93"/>
    <w:rsid w:val="00711819"/>
    <w:rsid w:val="00712204"/>
    <w:rsid w:val="00712B34"/>
    <w:rsid w:val="00712F34"/>
    <w:rsid w:val="00713ECA"/>
    <w:rsid w:val="007141AB"/>
    <w:rsid w:val="007147F0"/>
    <w:rsid w:val="00716B30"/>
    <w:rsid w:val="007175FE"/>
    <w:rsid w:val="0072187A"/>
    <w:rsid w:val="00722346"/>
    <w:rsid w:val="007239FC"/>
    <w:rsid w:val="00724C76"/>
    <w:rsid w:val="00724FCD"/>
    <w:rsid w:val="0072549D"/>
    <w:rsid w:val="00726F50"/>
    <w:rsid w:val="007303AC"/>
    <w:rsid w:val="007315A9"/>
    <w:rsid w:val="00732972"/>
    <w:rsid w:val="00732CCE"/>
    <w:rsid w:val="0073495F"/>
    <w:rsid w:val="00735619"/>
    <w:rsid w:val="00736A08"/>
    <w:rsid w:val="00736AF8"/>
    <w:rsid w:val="00736BBE"/>
    <w:rsid w:val="00736C5B"/>
    <w:rsid w:val="007376BE"/>
    <w:rsid w:val="00737A54"/>
    <w:rsid w:val="007404C6"/>
    <w:rsid w:val="007413BF"/>
    <w:rsid w:val="007419AC"/>
    <w:rsid w:val="00744F4D"/>
    <w:rsid w:val="00745272"/>
    <w:rsid w:val="00745D5B"/>
    <w:rsid w:val="00746764"/>
    <w:rsid w:val="00746A75"/>
    <w:rsid w:val="007477B4"/>
    <w:rsid w:val="0075025F"/>
    <w:rsid w:val="00750662"/>
    <w:rsid w:val="00750A9E"/>
    <w:rsid w:val="00755C0C"/>
    <w:rsid w:val="007560FA"/>
    <w:rsid w:val="00756396"/>
    <w:rsid w:val="0075698D"/>
    <w:rsid w:val="00756BCA"/>
    <w:rsid w:val="0075765D"/>
    <w:rsid w:val="00761E58"/>
    <w:rsid w:val="007626FD"/>
    <w:rsid w:val="00763161"/>
    <w:rsid w:val="00764FA4"/>
    <w:rsid w:val="00765B22"/>
    <w:rsid w:val="00765DE4"/>
    <w:rsid w:val="00767411"/>
    <w:rsid w:val="007704A8"/>
    <w:rsid w:val="00770E25"/>
    <w:rsid w:val="00771BB0"/>
    <w:rsid w:val="00772C31"/>
    <w:rsid w:val="00772F24"/>
    <w:rsid w:val="007736C9"/>
    <w:rsid w:val="00776514"/>
    <w:rsid w:val="007766FD"/>
    <w:rsid w:val="00777D7E"/>
    <w:rsid w:val="0078042F"/>
    <w:rsid w:val="007808D8"/>
    <w:rsid w:val="007810FB"/>
    <w:rsid w:val="007814A2"/>
    <w:rsid w:val="00781740"/>
    <w:rsid w:val="00782190"/>
    <w:rsid w:val="00782A3D"/>
    <w:rsid w:val="0078325B"/>
    <w:rsid w:val="00783A5F"/>
    <w:rsid w:val="00784DBA"/>
    <w:rsid w:val="007852D5"/>
    <w:rsid w:val="00787393"/>
    <w:rsid w:val="007903D7"/>
    <w:rsid w:val="00791FEB"/>
    <w:rsid w:val="00793359"/>
    <w:rsid w:val="00793C66"/>
    <w:rsid w:val="00794752"/>
    <w:rsid w:val="00794BD7"/>
    <w:rsid w:val="00795422"/>
    <w:rsid w:val="007957C9"/>
    <w:rsid w:val="00796DE5"/>
    <w:rsid w:val="007974CB"/>
    <w:rsid w:val="00797FCD"/>
    <w:rsid w:val="007A00A5"/>
    <w:rsid w:val="007A067F"/>
    <w:rsid w:val="007A13EC"/>
    <w:rsid w:val="007A1840"/>
    <w:rsid w:val="007A2C78"/>
    <w:rsid w:val="007A3FB7"/>
    <w:rsid w:val="007A52E3"/>
    <w:rsid w:val="007A575F"/>
    <w:rsid w:val="007A5AD8"/>
    <w:rsid w:val="007A5AFC"/>
    <w:rsid w:val="007A6E6E"/>
    <w:rsid w:val="007A7369"/>
    <w:rsid w:val="007B1BBA"/>
    <w:rsid w:val="007B29E1"/>
    <w:rsid w:val="007B3038"/>
    <w:rsid w:val="007B42F3"/>
    <w:rsid w:val="007B47C4"/>
    <w:rsid w:val="007B4D19"/>
    <w:rsid w:val="007B7C22"/>
    <w:rsid w:val="007C0743"/>
    <w:rsid w:val="007C1644"/>
    <w:rsid w:val="007C4C8C"/>
    <w:rsid w:val="007C4E5C"/>
    <w:rsid w:val="007C594E"/>
    <w:rsid w:val="007C6302"/>
    <w:rsid w:val="007C65AA"/>
    <w:rsid w:val="007D2B04"/>
    <w:rsid w:val="007D47E6"/>
    <w:rsid w:val="007D5220"/>
    <w:rsid w:val="007D6525"/>
    <w:rsid w:val="007D6C0A"/>
    <w:rsid w:val="007D75CB"/>
    <w:rsid w:val="007D7FD4"/>
    <w:rsid w:val="007E0586"/>
    <w:rsid w:val="007E0657"/>
    <w:rsid w:val="007E08C8"/>
    <w:rsid w:val="007E1F84"/>
    <w:rsid w:val="007E27ED"/>
    <w:rsid w:val="007E2978"/>
    <w:rsid w:val="007E2D66"/>
    <w:rsid w:val="007E3BE2"/>
    <w:rsid w:val="007E526C"/>
    <w:rsid w:val="007E61CE"/>
    <w:rsid w:val="007E6F04"/>
    <w:rsid w:val="007E7942"/>
    <w:rsid w:val="007E7C67"/>
    <w:rsid w:val="007F02EA"/>
    <w:rsid w:val="007F2F1D"/>
    <w:rsid w:val="007F3095"/>
    <w:rsid w:val="007F3852"/>
    <w:rsid w:val="007F475B"/>
    <w:rsid w:val="007F4A59"/>
    <w:rsid w:val="00800735"/>
    <w:rsid w:val="00800B5D"/>
    <w:rsid w:val="00800C37"/>
    <w:rsid w:val="008013D5"/>
    <w:rsid w:val="00801433"/>
    <w:rsid w:val="00803F0D"/>
    <w:rsid w:val="008048E1"/>
    <w:rsid w:val="00804D9E"/>
    <w:rsid w:val="0080557E"/>
    <w:rsid w:val="0080780B"/>
    <w:rsid w:val="00810B29"/>
    <w:rsid w:val="00810D59"/>
    <w:rsid w:val="0081135F"/>
    <w:rsid w:val="00811944"/>
    <w:rsid w:val="008133F5"/>
    <w:rsid w:val="00813534"/>
    <w:rsid w:val="00814225"/>
    <w:rsid w:val="00814263"/>
    <w:rsid w:val="00814912"/>
    <w:rsid w:val="0081514A"/>
    <w:rsid w:val="0081583A"/>
    <w:rsid w:val="00815CFC"/>
    <w:rsid w:val="00815F79"/>
    <w:rsid w:val="008171A7"/>
    <w:rsid w:val="00817658"/>
    <w:rsid w:val="00820F45"/>
    <w:rsid w:val="00821E4C"/>
    <w:rsid w:val="008238D4"/>
    <w:rsid w:val="0083003E"/>
    <w:rsid w:val="00830935"/>
    <w:rsid w:val="00830BB1"/>
    <w:rsid w:val="008312EA"/>
    <w:rsid w:val="008313E8"/>
    <w:rsid w:val="008325B1"/>
    <w:rsid w:val="00833621"/>
    <w:rsid w:val="008337AB"/>
    <w:rsid w:val="00833CCC"/>
    <w:rsid w:val="0083502E"/>
    <w:rsid w:val="00835DFF"/>
    <w:rsid w:val="0083621E"/>
    <w:rsid w:val="00836231"/>
    <w:rsid w:val="00837280"/>
    <w:rsid w:val="00837C78"/>
    <w:rsid w:val="00840B64"/>
    <w:rsid w:val="00841770"/>
    <w:rsid w:val="00842064"/>
    <w:rsid w:val="00842AF6"/>
    <w:rsid w:val="00842F5C"/>
    <w:rsid w:val="008439E7"/>
    <w:rsid w:val="00844C5A"/>
    <w:rsid w:val="00844FE0"/>
    <w:rsid w:val="008463DC"/>
    <w:rsid w:val="00846689"/>
    <w:rsid w:val="00846C72"/>
    <w:rsid w:val="00846CD3"/>
    <w:rsid w:val="00847478"/>
    <w:rsid w:val="0085085D"/>
    <w:rsid w:val="008528E5"/>
    <w:rsid w:val="008542B2"/>
    <w:rsid w:val="00855066"/>
    <w:rsid w:val="00855826"/>
    <w:rsid w:val="008559F1"/>
    <w:rsid w:val="00855D4F"/>
    <w:rsid w:val="00855EEB"/>
    <w:rsid w:val="0085667E"/>
    <w:rsid w:val="00857AA2"/>
    <w:rsid w:val="00857FC5"/>
    <w:rsid w:val="00861609"/>
    <w:rsid w:val="00861970"/>
    <w:rsid w:val="00862D15"/>
    <w:rsid w:val="0086345B"/>
    <w:rsid w:val="00863BEC"/>
    <w:rsid w:val="00863DF8"/>
    <w:rsid w:val="00864F3C"/>
    <w:rsid w:val="00866933"/>
    <w:rsid w:val="0087224C"/>
    <w:rsid w:val="0087273F"/>
    <w:rsid w:val="00873C31"/>
    <w:rsid w:val="00874EFA"/>
    <w:rsid w:val="008775A5"/>
    <w:rsid w:val="00877765"/>
    <w:rsid w:val="0087799F"/>
    <w:rsid w:val="00877CEF"/>
    <w:rsid w:val="00880A17"/>
    <w:rsid w:val="008829A8"/>
    <w:rsid w:val="00883009"/>
    <w:rsid w:val="008831B9"/>
    <w:rsid w:val="008831DE"/>
    <w:rsid w:val="0088380D"/>
    <w:rsid w:val="008857F6"/>
    <w:rsid w:val="0088583E"/>
    <w:rsid w:val="008860BA"/>
    <w:rsid w:val="008866B9"/>
    <w:rsid w:val="00886A1A"/>
    <w:rsid w:val="00887166"/>
    <w:rsid w:val="008909FE"/>
    <w:rsid w:val="00890E40"/>
    <w:rsid w:val="00891017"/>
    <w:rsid w:val="0089179B"/>
    <w:rsid w:val="008919C1"/>
    <w:rsid w:val="0089213E"/>
    <w:rsid w:val="00894184"/>
    <w:rsid w:val="008945AC"/>
    <w:rsid w:val="0089573A"/>
    <w:rsid w:val="00896666"/>
    <w:rsid w:val="00896EA3"/>
    <w:rsid w:val="008A0437"/>
    <w:rsid w:val="008A161F"/>
    <w:rsid w:val="008A23BA"/>
    <w:rsid w:val="008A2592"/>
    <w:rsid w:val="008A33C6"/>
    <w:rsid w:val="008A3E6A"/>
    <w:rsid w:val="008A525E"/>
    <w:rsid w:val="008A6737"/>
    <w:rsid w:val="008A6DE1"/>
    <w:rsid w:val="008A722D"/>
    <w:rsid w:val="008A768D"/>
    <w:rsid w:val="008B10C7"/>
    <w:rsid w:val="008B128F"/>
    <w:rsid w:val="008B1A64"/>
    <w:rsid w:val="008B2CCA"/>
    <w:rsid w:val="008B2D69"/>
    <w:rsid w:val="008B4FCD"/>
    <w:rsid w:val="008B536B"/>
    <w:rsid w:val="008B5545"/>
    <w:rsid w:val="008B5CAC"/>
    <w:rsid w:val="008B5DCA"/>
    <w:rsid w:val="008B680F"/>
    <w:rsid w:val="008B6954"/>
    <w:rsid w:val="008B6D5E"/>
    <w:rsid w:val="008C02A5"/>
    <w:rsid w:val="008C2288"/>
    <w:rsid w:val="008C4B24"/>
    <w:rsid w:val="008C4DEA"/>
    <w:rsid w:val="008C6699"/>
    <w:rsid w:val="008C6B41"/>
    <w:rsid w:val="008C6D5F"/>
    <w:rsid w:val="008D1667"/>
    <w:rsid w:val="008D1CDD"/>
    <w:rsid w:val="008D227D"/>
    <w:rsid w:val="008D2964"/>
    <w:rsid w:val="008D31D8"/>
    <w:rsid w:val="008D4047"/>
    <w:rsid w:val="008D56CE"/>
    <w:rsid w:val="008D6214"/>
    <w:rsid w:val="008D63D2"/>
    <w:rsid w:val="008E0C63"/>
    <w:rsid w:val="008E1A5D"/>
    <w:rsid w:val="008E514F"/>
    <w:rsid w:val="008E5707"/>
    <w:rsid w:val="008E5D6C"/>
    <w:rsid w:val="008E5FFD"/>
    <w:rsid w:val="008E6FD9"/>
    <w:rsid w:val="008F1806"/>
    <w:rsid w:val="008F1AB3"/>
    <w:rsid w:val="008F1E68"/>
    <w:rsid w:val="008F4BE7"/>
    <w:rsid w:val="008F5771"/>
    <w:rsid w:val="008F5E7D"/>
    <w:rsid w:val="008F6125"/>
    <w:rsid w:val="008F7A46"/>
    <w:rsid w:val="008F7A4A"/>
    <w:rsid w:val="00901A42"/>
    <w:rsid w:val="00901C34"/>
    <w:rsid w:val="00902435"/>
    <w:rsid w:val="009029DE"/>
    <w:rsid w:val="00904585"/>
    <w:rsid w:val="00904984"/>
    <w:rsid w:val="00904E46"/>
    <w:rsid w:val="00906466"/>
    <w:rsid w:val="00906DE9"/>
    <w:rsid w:val="00911194"/>
    <w:rsid w:val="00912800"/>
    <w:rsid w:val="00913028"/>
    <w:rsid w:val="00915B95"/>
    <w:rsid w:val="00916B2E"/>
    <w:rsid w:val="00921C5C"/>
    <w:rsid w:val="00921CC6"/>
    <w:rsid w:val="00921DA3"/>
    <w:rsid w:val="00922D74"/>
    <w:rsid w:val="00924080"/>
    <w:rsid w:val="00925134"/>
    <w:rsid w:val="0092695E"/>
    <w:rsid w:val="00927788"/>
    <w:rsid w:val="00930CF6"/>
    <w:rsid w:val="00931411"/>
    <w:rsid w:val="009325EF"/>
    <w:rsid w:val="00932CC0"/>
    <w:rsid w:val="00932FCF"/>
    <w:rsid w:val="009336D7"/>
    <w:rsid w:val="009337A4"/>
    <w:rsid w:val="00933B4C"/>
    <w:rsid w:val="00934831"/>
    <w:rsid w:val="00935114"/>
    <w:rsid w:val="009369D2"/>
    <w:rsid w:val="00936B7F"/>
    <w:rsid w:val="00936F44"/>
    <w:rsid w:val="00941797"/>
    <w:rsid w:val="00941C0A"/>
    <w:rsid w:val="00943FC6"/>
    <w:rsid w:val="0094451D"/>
    <w:rsid w:val="00944C62"/>
    <w:rsid w:val="0094546F"/>
    <w:rsid w:val="00945723"/>
    <w:rsid w:val="009465CA"/>
    <w:rsid w:val="009465D6"/>
    <w:rsid w:val="009467CE"/>
    <w:rsid w:val="00946E8F"/>
    <w:rsid w:val="009475E3"/>
    <w:rsid w:val="00950826"/>
    <w:rsid w:val="00951250"/>
    <w:rsid w:val="00951B2E"/>
    <w:rsid w:val="00955C8D"/>
    <w:rsid w:val="00955FB9"/>
    <w:rsid w:val="009578F7"/>
    <w:rsid w:val="00957F35"/>
    <w:rsid w:val="00961D9B"/>
    <w:rsid w:val="00964F13"/>
    <w:rsid w:val="00970784"/>
    <w:rsid w:val="00971124"/>
    <w:rsid w:val="009717E4"/>
    <w:rsid w:val="00973C86"/>
    <w:rsid w:val="009752C0"/>
    <w:rsid w:val="00975350"/>
    <w:rsid w:val="009801E3"/>
    <w:rsid w:val="00980EA6"/>
    <w:rsid w:val="0098111D"/>
    <w:rsid w:val="00981FCE"/>
    <w:rsid w:val="00982FF7"/>
    <w:rsid w:val="0098397D"/>
    <w:rsid w:val="00984A05"/>
    <w:rsid w:val="00985BDE"/>
    <w:rsid w:val="00990584"/>
    <w:rsid w:val="00990E7C"/>
    <w:rsid w:val="00991DA2"/>
    <w:rsid w:val="0099242E"/>
    <w:rsid w:val="009929A1"/>
    <w:rsid w:val="00993084"/>
    <w:rsid w:val="00993EB6"/>
    <w:rsid w:val="009968F3"/>
    <w:rsid w:val="009973F4"/>
    <w:rsid w:val="009974F8"/>
    <w:rsid w:val="00997D0B"/>
    <w:rsid w:val="009A0E99"/>
    <w:rsid w:val="009A113F"/>
    <w:rsid w:val="009A15C2"/>
    <w:rsid w:val="009A1649"/>
    <w:rsid w:val="009A26AF"/>
    <w:rsid w:val="009A2924"/>
    <w:rsid w:val="009A2AB5"/>
    <w:rsid w:val="009A2F0B"/>
    <w:rsid w:val="009A2F9A"/>
    <w:rsid w:val="009A4125"/>
    <w:rsid w:val="009A6213"/>
    <w:rsid w:val="009B2057"/>
    <w:rsid w:val="009B4F8B"/>
    <w:rsid w:val="009B6267"/>
    <w:rsid w:val="009B659D"/>
    <w:rsid w:val="009B724F"/>
    <w:rsid w:val="009B758A"/>
    <w:rsid w:val="009B77E1"/>
    <w:rsid w:val="009C00A1"/>
    <w:rsid w:val="009C021B"/>
    <w:rsid w:val="009C06E5"/>
    <w:rsid w:val="009C1FD0"/>
    <w:rsid w:val="009C240D"/>
    <w:rsid w:val="009C2B10"/>
    <w:rsid w:val="009C4105"/>
    <w:rsid w:val="009C5269"/>
    <w:rsid w:val="009D0D4D"/>
    <w:rsid w:val="009D1EBF"/>
    <w:rsid w:val="009D205B"/>
    <w:rsid w:val="009D31E8"/>
    <w:rsid w:val="009D5EC5"/>
    <w:rsid w:val="009D6817"/>
    <w:rsid w:val="009D6DD0"/>
    <w:rsid w:val="009D7D35"/>
    <w:rsid w:val="009E0603"/>
    <w:rsid w:val="009E43D8"/>
    <w:rsid w:val="009E4B82"/>
    <w:rsid w:val="009E567E"/>
    <w:rsid w:val="009E5EE4"/>
    <w:rsid w:val="009E78CC"/>
    <w:rsid w:val="009F0002"/>
    <w:rsid w:val="009F0D8B"/>
    <w:rsid w:val="009F3023"/>
    <w:rsid w:val="009F373A"/>
    <w:rsid w:val="009F596F"/>
    <w:rsid w:val="009F69CD"/>
    <w:rsid w:val="00A00CDA"/>
    <w:rsid w:val="00A01447"/>
    <w:rsid w:val="00A031C3"/>
    <w:rsid w:val="00A04552"/>
    <w:rsid w:val="00A05304"/>
    <w:rsid w:val="00A054DC"/>
    <w:rsid w:val="00A0748D"/>
    <w:rsid w:val="00A1211A"/>
    <w:rsid w:val="00A127C1"/>
    <w:rsid w:val="00A12BE8"/>
    <w:rsid w:val="00A13927"/>
    <w:rsid w:val="00A13D6E"/>
    <w:rsid w:val="00A13EA3"/>
    <w:rsid w:val="00A156DD"/>
    <w:rsid w:val="00A16AA2"/>
    <w:rsid w:val="00A20A8F"/>
    <w:rsid w:val="00A23444"/>
    <w:rsid w:val="00A27CCB"/>
    <w:rsid w:val="00A31513"/>
    <w:rsid w:val="00A32549"/>
    <w:rsid w:val="00A32A24"/>
    <w:rsid w:val="00A33951"/>
    <w:rsid w:val="00A33A07"/>
    <w:rsid w:val="00A35167"/>
    <w:rsid w:val="00A36E3E"/>
    <w:rsid w:val="00A37403"/>
    <w:rsid w:val="00A37C81"/>
    <w:rsid w:val="00A40B02"/>
    <w:rsid w:val="00A40FB9"/>
    <w:rsid w:val="00A41A0F"/>
    <w:rsid w:val="00A41E0C"/>
    <w:rsid w:val="00A41E79"/>
    <w:rsid w:val="00A42FD4"/>
    <w:rsid w:val="00A43224"/>
    <w:rsid w:val="00A46A21"/>
    <w:rsid w:val="00A46E2F"/>
    <w:rsid w:val="00A508F5"/>
    <w:rsid w:val="00A5209C"/>
    <w:rsid w:val="00A52ED1"/>
    <w:rsid w:val="00A5412F"/>
    <w:rsid w:val="00A5464A"/>
    <w:rsid w:val="00A55F28"/>
    <w:rsid w:val="00A56D10"/>
    <w:rsid w:val="00A56DA8"/>
    <w:rsid w:val="00A6099E"/>
    <w:rsid w:val="00A60E42"/>
    <w:rsid w:val="00A61500"/>
    <w:rsid w:val="00A6332D"/>
    <w:rsid w:val="00A640E7"/>
    <w:rsid w:val="00A654F4"/>
    <w:rsid w:val="00A664DB"/>
    <w:rsid w:val="00A6681C"/>
    <w:rsid w:val="00A67180"/>
    <w:rsid w:val="00A676A1"/>
    <w:rsid w:val="00A70172"/>
    <w:rsid w:val="00A7036F"/>
    <w:rsid w:val="00A70546"/>
    <w:rsid w:val="00A7078E"/>
    <w:rsid w:val="00A71E16"/>
    <w:rsid w:val="00A72CBC"/>
    <w:rsid w:val="00A73099"/>
    <w:rsid w:val="00A73566"/>
    <w:rsid w:val="00A73910"/>
    <w:rsid w:val="00A739B9"/>
    <w:rsid w:val="00A760B0"/>
    <w:rsid w:val="00A768C0"/>
    <w:rsid w:val="00A77257"/>
    <w:rsid w:val="00A77D2E"/>
    <w:rsid w:val="00A77D8F"/>
    <w:rsid w:val="00A804D4"/>
    <w:rsid w:val="00A81DD4"/>
    <w:rsid w:val="00A83E5D"/>
    <w:rsid w:val="00A83F50"/>
    <w:rsid w:val="00A8508C"/>
    <w:rsid w:val="00A863FE"/>
    <w:rsid w:val="00A8647D"/>
    <w:rsid w:val="00A90ED5"/>
    <w:rsid w:val="00A91591"/>
    <w:rsid w:val="00A91ABE"/>
    <w:rsid w:val="00A9406B"/>
    <w:rsid w:val="00A94CC9"/>
    <w:rsid w:val="00A95BC7"/>
    <w:rsid w:val="00AA1514"/>
    <w:rsid w:val="00AA29DE"/>
    <w:rsid w:val="00AA3378"/>
    <w:rsid w:val="00AA351E"/>
    <w:rsid w:val="00AA47FC"/>
    <w:rsid w:val="00AA4A37"/>
    <w:rsid w:val="00AA5030"/>
    <w:rsid w:val="00AA5CFF"/>
    <w:rsid w:val="00AA653A"/>
    <w:rsid w:val="00AA68D3"/>
    <w:rsid w:val="00AB005A"/>
    <w:rsid w:val="00AB0649"/>
    <w:rsid w:val="00AB0AEE"/>
    <w:rsid w:val="00AB2F1C"/>
    <w:rsid w:val="00AB48B0"/>
    <w:rsid w:val="00AB5547"/>
    <w:rsid w:val="00AB7012"/>
    <w:rsid w:val="00AB7C35"/>
    <w:rsid w:val="00AC0DC7"/>
    <w:rsid w:val="00AC3A2C"/>
    <w:rsid w:val="00AC4113"/>
    <w:rsid w:val="00AC4F52"/>
    <w:rsid w:val="00AC7889"/>
    <w:rsid w:val="00AD02C7"/>
    <w:rsid w:val="00AD0EF9"/>
    <w:rsid w:val="00AD4C2F"/>
    <w:rsid w:val="00AD55B5"/>
    <w:rsid w:val="00AD6323"/>
    <w:rsid w:val="00AD6700"/>
    <w:rsid w:val="00AD71D5"/>
    <w:rsid w:val="00AD7738"/>
    <w:rsid w:val="00AE1352"/>
    <w:rsid w:val="00AE3A01"/>
    <w:rsid w:val="00AE406E"/>
    <w:rsid w:val="00AE6867"/>
    <w:rsid w:val="00AF04B1"/>
    <w:rsid w:val="00AF1010"/>
    <w:rsid w:val="00AF2F0C"/>
    <w:rsid w:val="00AF3273"/>
    <w:rsid w:val="00AF4154"/>
    <w:rsid w:val="00AF54BD"/>
    <w:rsid w:val="00AF67BE"/>
    <w:rsid w:val="00AF765A"/>
    <w:rsid w:val="00AF7DF4"/>
    <w:rsid w:val="00B00F2F"/>
    <w:rsid w:val="00B01876"/>
    <w:rsid w:val="00B0190C"/>
    <w:rsid w:val="00B02792"/>
    <w:rsid w:val="00B04A14"/>
    <w:rsid w:val="00B051C0"/>
    <w:rsid w:val="00B05859"/>
    <w:rsid w:val="00B068B3"/>
    <w:rsid w:val="00B10D84"/>
    <w:rsid w:val="00B12AE6"/>
    <w:rsid w:val="00B13104"/>
    <w:rsid w:val="00B13ECD"/>
    <w:rsid w:val="00B15611"/>
    <w:rsid w:val="00B1699B"/>
    <w:rsid w:val="00B17207"/>
    <w:rsid w:val="00B20773"/>
    <w:rsid w:val="00B219D8"/>
    <w:rsid w:val="00B21E3E"/>
    <w:rsid w:val="00B22507"/>
    <w:rsid w:val="00B231D1"/>
    <w:rsid w:val="00B2570C"/>
    <w:rsid w:val="00B26387"/>
    <w:rsid w:val="00B26797"/>
    <w:rsid w:val="00B26972"/>
    <w:rsid w:val="00B278B8"/>
    <w:rsid w:val="00B27F64"/>
    <w:rsid w:val="00B300E7"/>
    <w:rsid w:val="00B31F8E"/>
    <w:rsid w:val="00B341C1"/>
    <w:rsid w:val="00B34475"/>
    <w:rsid w:val="00B3471C"/>
    <w:rsid w:val="00B400E7"/>
    <w:rsid w:val="00B4113B"/>
    <w:rsid w:val="00B41701"/>
    <w:rsid w:val="00B429C3"/>
    <w:rsid w:val="00B4380D"/>
    <w:rsid w:val="00B441D9"/>
    <w:rsid w:val="00B44CCB"/>
    <w:rsid w:val="00B4524D"/>
    <w:rsid w:val="00B51C0B"/>
    <w:rsid w:val="00B51C40"/>
    <w:rsid w:val="00B522BE"/>
    <w:rsid w:val="00B53200"/>
    <w:rsid w:val="00B53D3A"/>
    <w:rsid w:val="00B55233"/>
    <w:rsid w:val="00B57423"/>
    <w:rsid w:val="00B57E14"/>
    <w:rsid w:val="00B616D3"/>
    <w:rsid w:val="00B61F47"/>
    <w:rsid w:val="00B627B5"/>
    <w:rsid w:val="00B6342B"/>
    <w:rsid w:val="00B63537"/>
    <w:rsid w:val="00B63AF3"/>
    <w:rsid w:val="00B63FB2"/>
    <w:rsid w:val="00B648DA"/>
    <w:rsid w:val="00B64DC9"/>
    <w:rsid w:val="00B664D6"/>
    <w:rsid w:val="00B700B4"/>
    <w:rsid w:val="00B70F83"/>
    <w:rsid w:val="00B7154F"/>
    <w:rsid w:val="00B744D0"/>
    <w:rsid w:val="00B74977"/>
    <w:rsid w:val="00B74FBA"/>
    <w:rsid w:val="00B75446"/>
    <w:rsid w:val="00B76642"/>
    <w:rsid w:val="00B815E8"/>
    <w:rsid w:val="00B826F1"/>
    <w:rsid w:val="00B841FF"/>
    <w:rsid w:val="00B851B9"/>
    <w:rsid w:val="00B85544"/>
    <w:rsid w:val="00B864D7"/>
    <w:rsid w:val="00B87A67"/>
    <w:rsid w:val="00B909CE"/>
    <w:rsid w:val="00B91A44"/>
    <w:rsid w:val="00B920D6"/>
    <w:rsid w:val="00B92ADB"/>
    <w:rsid w:val="00B936B4"/>
    <w:rsid w:val="00B9382C"/>
    <w:rsid w:val="00B96B73"/>
    <w:rsid w:val="00B97A3D"/>
    <w:rsid w:val="00BA0A5F"/>
    <w:rsid w:val="00BA0FC6"/>
    <w:rsid w:val="00BA132E"/>
    <w:rsid w:val="00BA2739"/>
    <w:rsid w:val="00BA2C71"/>
    <w:rsid w:val="00BA4021"/>
    <w:rsid w:val="00BA4D63"/>
    <w:rsid w:val="00BA5232"/>
    <w:rsid w:val="00BA580C"/>
    <w:rsid w:val="00BA5F1E"/>
    <w:rsid w:val="00BA7122"/>
    <w:rsid w:val="00BA7212"/>
    <w:rsid w:val="00BB1780"/>
    <w:rsid w:val="00BB23A7"/>
    <w:rsid w:val="00BB408B"/>
    <w:rsid w:val="00BB40B4"/>
    <w:rsid w:val="00BB4258"/>
    <w:rsid w:val="00BB505B"/>
    <w:rsid w:val="00BB5AF8"/>
    <w:rsid w:val="00BB7BF0"/>
    <w:rsid w:val="00BC1DEF"/>
    <w:rsid w:val="00BC2FDA"/>
    <w:rsid w:val="00BC371A"/>
    <w:rsid w:val="00BC3794"/>
    <w:rsid w:val="00BC3A51"/>
    <w:rsid w:val="00BC3A5D"/>
    <w:rsid w:val="00BC3B99"/>
    <w:rsid w:val="00BC4102"/>
    <w:rsid w:val="00BC4925"/>
    <w:rsid w:val="00BC4DB9"/>
    <w:rsid w:val="00BC55A0"/>
    <w:rsid w:val="00BC5A0B"/>
    <w:rsid w:val="00BC63D8"/>
    <w:rsid w:val="00BC7BF2"/>
    <w:rsid w:val="00BD0947"/>
    <w:rsid w:val="00BD45CE"/>
    <w:rsid w:val="00BD59FA"/>
    <w:rsid w:val="00BD5BE6"/>
    <w:rsid w:val="00BD69C6"/>
    <w:rsid w:val="00BD6F45"/>
    <w:rsid w:val="00BD70B5"/>
    <w:rsid w:val="00BD75E4"/>
    <w:rsid w:val="00BE08F6"/>
    <w:rsid w:val="00BE0C20"/>
    <w:rsid w:val="00BE1311"/>
    <w:rsid w:val="00BE18F7"/>
    <w:rsid w:val="00BE26C2"/>
    <w:rsid w:val="00BE2E4A"/>
    <w:rsid w:val="00BE322B"/>
    <w:rsid w:val="00BE3BC0"/>
    <w:rsid w:val="00BE5E41"/>
    <w:rsid w:val="00BE6E3D"/>
    <w:rsid w:val="00BE7001"/>
    <w:rsid w:val="00BE70AA"/>
    <w:rsid w:val="00BE7A0E"/>
    <w:rsid w:val="00BF6212"/>
    <w:rsid w:val="00BF6FE0"/>
    <w:rsid w:val="00BF79A5"/>
    <w:rsid w:val="00C0104F"/>
    <w:rsid w:val="00C01CD3"/>
    <w:rsid w:val="00C03B87"/>
    <w:rsid w:val="00C057BD"/>
    <w:rsid w:val="00C05E48"/>
    <w:rsid w:val="00C06003"/>
    <w:rsid w:val="00C06754"/>
    <w:rsid w:val="00C07344"/>
    <w:rsid w:val="00C07950"/>
    <w:rsid w:val="00C100CE"/>
    <w:rsid w:val="00C105C7"/>
    <w:rsid w:val="00C10AA3"/>
    <w:rsid w:val="00C110AE"/>
    <w:rsid w:val="00C11A21"/>
    <w:rsid w:val="00C12783"/>
    <w:rsid w:val="00C127F4"/>
    <w:rsid w:val="00C129D8"/>
    <w:rsid w:val="00C13949"/>
    <w:rsid w:val="00C15211"/>
    <w:rsid w:val="00C205E9"/>
    <w:rsid w:val="00C20929"/>
    <w:rsid w:val="00C2128B"/>
    <w:rsid w:val="00C22507"/>
    <w:rsid w:val="00C23B5F"/>
    <w:rsid w:val="00C250F1"/>
    <w:rsid w:val="00C260D2"/>
    <w:rsid w:val="00C272E1"/>
    <w:rsid w:val="00C279BC"/>
    <w:rsid w:val="00C30F6A"/>
    <w:rsid w:val="00C31DD5"/>
    <w:rsid w:val="00C32966"/>
    <w:rsid w:val="00C32B6A"/>
    <w:rsid w:val="00C3352A"/>
    <w:rsid w:val="00C33950"/>
    <w:rsid w:val="00C33C85"/>
    <w:rsid w:val="00C35633"/>
    <w:rsid w:val="00C369EF"/>
    <w:rsid w:val="00C410AC"/>
    <w:rsid w:val="00C4141B"/>
    <w:rsid w:val="00C417BD"/>
    <w:rsid w:val="00C4256D"/>
    <w:rsid w:val="00C433F4"/>
    <w:rsid w:val="00C436B3"/>
    <w:rsid w:val="00C44712"/>
    <w:rsid w:val="00C4507D"/>
    <w:rsid w:val="00C50B0D"/>
    <w:rsid w:val="00C50D8A"/>
    <w:rsid w:val="00C5170C"/>
    <w:rsid w:val="00C52B6C"/>
    <w:rsid w:val="00C53804"/>
    <w:rsid w:val="00C55CFE"/>
    <w:rsid w:val="00C56C7C"/>
    <w:rsid w:val="00C603CD"/>
    <w:rsid w:val="00C60D40"/>
    <w:rsid w:val="00C61FB5"/>
    <w:rsid w:val="00C63A73"/>
    <w:rsid w:val="00C647C5"/>
    <w:rsid w:val="00C6545F"/>
    <w:rsid w:val="00C6562F"/>
    <w:rsid w:val="00C66D15"/>
    <w:rsid w:val="00C6721C"/>
    <w:rsid w:val="00C67486"/>
    <w:rsid w:val="00C675D0"/>
    <w:rsid w:val="00C67DE6"/>
    <w:rsid w:val="00C67FA4"/>
    <w:rsid w:val="00C7029B"/>
    <w:rsid w:val="00C7094A"/>
    <w:rsid w:val="00C71F84"/>
    <w:rsid w:val="00C73446"/>
    <w:rsid w:val="00C756C6"/>
    <w:rsid w:val="00C757E8"/>
    <w:rsid w:val="00C76866"/>
    <w:rsid w:val="00C81753"/>
    <w:rsid w:val="00C8182C"/>
    <w:rsid w:val="00C82B33"/>
    <w:rsid w:val="00C83FB2"/>
    <w:rsid w:val="00C8482B"/>
    <w:rsid w:val="00C86A6C"/>
    <w:rsid w:val="00C90A53"/>
    <w:rsid w:val="00C91382"/>
    <w:rsid w:val="00C94ED7"/>
    <w:rsid w:val="00C9542A"/>
    <w:rsid w:val="00C9565A"/>
    <w:rsid w:val="00C95EAF"/>
    <w:rsid w:val="00C96016"/>
    <w:rsid w:val="00C969B0"/>
    <w:rsid w:val="00CA321B"/>
    <w:rsid w:val="00CA4B5A"/>
    <w:rsid w:val="00CA4EEC"/>
    <w:rsid w:val="00CA7262"/>
    <w:rsid w:val="00CA7D13"/>
    <w:rsid w:val="00CB0E8E"/>
    <w:rsid w:val="00CB13EA"/>
    <w:rsid w:val="00CB2169"/>
    <w:rsid w:val="00CB224B"/>
    <w:rsid w:val="00CB22D6"/>
    <w:rsid w:val="00CB420E"/>
    <w:rsid w:val="00CB4401"/>
    <w:rsid w:val="00CB4707"/>
    <w:rsid w:val="00CB4F83"/>
    <w:rsid w:val="00CB5010"/>
    <w:rsid w:val="00CB5F91"/>
    <w:rsid w:val="00CB600C"/>
    <w:rsid w:val="00CB6732"/>
    <w:rsid w:val="00CC01DF"/>
    <w:rsid w:val="00CC075F"/>
    <w:rsid w:val="00CC0A89"/>
    <w:rsid w:val="00CC0D7A"/>
    <w:rsid w:val="00CC17A4"/>
    <w:rsid w:val="00CC2E1F"/>
    <w:rsid w:val="00CC4145"/>
    <w:rsid w:val="00CC4421"/>
    <w:rsid w:val="00CC7433"/>
    <w:rsid w:val="00CC7508"/>
    <w:rsid w:val="00CC7526"/>
    <w:rsid w:val="00CD1A01"/>
    <w:rsid w:val="00CD1CF6"/>
    <w:rsid w:val="00CD1E63"/>
    <w:rsid w:val="00CD2111"/>
    <w:rsid w:val="00CD36C7"/>
    <w:rsid w:val="00CD3720"/>
    <w:rsid w:val="00CE1758"/>
    <w:rsid w:val="00CE3884"/>
    <w:rsid w:val="00CE3CDC"/>
    <w:rsid w:val="00CE5F41"/>
    <w:rsid w:val="00CE6A26"/>
    <w:rsid w:val="00CE6C38"/>
    <w:rsid w:val="00CE6E6F"/>
    <w:rsid w:val="00CE70DA"/>
    <w:rsid w:val="00CE7C69"/>
    <w:rsid w:val="00CF0B7B"/>
    <w:rsid w:val="00CF32D2"/>
    <w:rsid w:val="00CF580D"/>
    <w:rsid w:val="00CF6764"/>
    <w:rsid w:val="00CF6945"/>
    <w:rsid w:val="00CF715E"/>
    <w:rsid w:val="00CF7B67"/>
    <w:rsid w:val="00D03D71"/>
    <w:rsid w:val="00D041EC"/>
    <w:rsid w:val="00D063D4"/>
    <w:rsid w:val="00D10A50"/>
    <w:rsid w:val="00D1129C"/>
    <w:rsid w:val="00D11E3C"/>
    <w:rsid w:val="00D11EFC"/>
    <w:rsid w:val="00D130D7"/>
    <w:rsid w:val="00D14F94"/>
    <w:rsid w:val="00D159EC"/>
    <w:rsid w:val="00D15EE4"/>
    <w:rsid w:val="00D16878"/>
    <w:rsid w:val="00D17E7B"/>
    <w:rsid w:val="00D202F7"/>
    <w:rsid w:val="00D211DF"/>
    <w:rsid w:val="00D215D4"/>
    <w:rsid w:val="00D21A3E"/>
    <w:rsid w:val="00D24198"/>
    <w:rsid w:val="00D244DE"/>
    <w:rsid w:val="00D24704"/>
    <w:rsid w:val="00D249F6"/>
    <w:rsid w:val="00D2662B"/>
    <w:rsid w:val="00D267E9"/>
    <w:rsid w:val="00D2742E"/>
    <w:rsid w:val="00D27544"/>
    <w:rsid w:val="00D278FE"/>
    <w:rsid w:val="00D3465E"/>
    <w:rsid w:val="00D34ADB"/>
    <w:rsid w:val="00D34BB3"/>
    <w:rsid w:val="00D3573A"/>
    <w:rsid w:val="00D360ED"/>
    <w:rsid w:val="00D36909"/>
    <w:rsid w:val="00D3696C"/>
    <w:rsid w:val="00D370BC"/>
    <w:rsid w:val="00D41834"/>
    <w:rsid w:val="00D42512"/>
    <w:rsid w:val="00D43517"/>
    <w:rsid w:val="00D44AAD"/>
    <w:rsid w:val="00D44B01"/>
    <w:rsid w:val="00D4737A"/>
    <w:rsid w:val="00D47BED"/>
    <w:rsid w:val="00D50C70"/>
    <w:rsid w:val="00D53628"/>
    <w:rsid w:val="00D5394D"/>
    <w:rsid w:val="00D54417"/>
    <w:rsid w:val="00D54D2A"/>
    <w:rsid w:val="00D54FA9"/>
    <w:rsid w:val="00D55532"/>
    <w:rsid w:val="00D55D0C"/>
    <w:rsid w:val="00D55EC9"/>
    <w:rsid w:val="00D56802"/>
    <w:rsid w:val="00D5763D"/>
    <w:rsid w:val="00D57AFC"/>
    <w:rsid w:val="00D60AEE"/>
    <w:rsid w:val="00D60E24"/>
    <w:rsid w:val="00D6123D"/>
    <w:rsid w:val="00D61A2C"/>
    <w:rsid w:val="00D61AC5"/>
    <w:rsid w:val="00D632AD"/>
    <w:rsid w:val="00D64055"/>
    <w:rsid w:val="00D647FC"/>
    <w:rsid w:val="00D65E16"/>
    <w:rsid w:val="00D66165"/>
    <w:rsid w:val="00D66BC1"/>
    <w:rsid w:val="00D677F3"/>
    <w:rsid w:val="00D7090E"/>
    <w:rsid w:val="00D70BFD"/>
    <w:rsid w:val="00D7119A"/>
    <w:rsid w:val="00D721A3"/>
    <w:rsid w:val="00D72A75"/>
    <w:rsid w:val="00D73284"/>
    <w:rsid w:val="00D736A1"/>
    <w:rsid w:val="00D7408C"/>
    <w:rsid w:val="00D742DF"/>
    <w:rsid w:val="00D74A77"/>
    <w:rsid w:val="00D75048"/>
    <w:rsid w:val="00D75339"/>
    <w:rsid w:val="00D80350"/>
    <w:rsid w:val="00D80447"/>
    <w:rsid w:val="00D81A5D"/>
    <w:rsid w:val="00D84941"/>
    <w:rsid w:val="00D85038"/>
    <w:rsid w:val="00D852B0"/>
    <w:rsid w:val="00D85C23"/>
    <w:rsid w:val="00D85F1A"/>
    <w:rsid w:val="00D8615A"/>
    <w:rsid w:val="00D909F2"/>
    <w:rsid w:val="00D916DB"/>
    <w:rsid w:val="00D9219F"/>
    <w:rsid w:val="00D9265A"/>
    <w:rsid w:val="00D9289E"/>
    <w:rsid w:val="00D92C17"/>
    <w:rsid w:val="00D945B1"/>
    <w:rsid w:val="00D956E0"/>
    <w:rsid w:val="00D96712"/>
    <w:rsid w:val="00DA1E7D"/>
    <w:rsid w:val="00DA2860"/>
    <w:rsid w:val="00DA2C06"/>
    <w:rsid w:val="00DA479C"/>
    <w:rsid w:val="00DA55A4"/>
    <w:rsid w:val="00DA622C"/>
    <w:rsid w:val="00DA743B"/>
    <w:rsid w:val="00DB053E"/>
    <w:rsid w:val="00DB05E4"/>
    <w:rsid w:val="00DB06D2"/>
    <w:rsid w:val="00DB0BAA"/>
    <w:rsid w:val="00DB293B"/>
    <w:rsid w:val="00DB399B"/>
    <w:rsid w:val="00DB438D"/>
    <w:rsid w:val="00DB44FF"/>
    <w:rsid w:val="00DB5B49"/>
    <w:rsid w:val="00DB6534"/>
    <w:rsid w:val="00DB748C"/>
    <w:rsid w:val="00DC449E"/>
    <w:rsid w:val="00DC7104"/>
    <w:rsid w:val="00DD2EF8"/>
    <w:rsid w:val="00DD2FDD"/>
    <w:rsid w:val="00DD341A"/>
    <w:rsid w:val="00DD39A6"/>
    <w:rsid w:val="00DD3C1A"/>
    <w:rsid w:val="00DD638B"/>
    <w:rsid w:val="00DD7D7A"/>
    <w:rsid w:val="00DD7FB0"/>
    <w:rsid w:val="00DE175E"/>
    <w:rsid w:val="00DE1989"/>
    <w:rsid w:val="00DE1DE9"/>
    <w:rsid w:val="00DE3B91"/>
    <w:rsid w:val="00DE46D0"/>
    <w:rsid w:val="00DE6153"/>
    <w:rsid w:val="00DE7613"/>
    <w:rsid w:val="00DE76AF"/>
    <w:rsid w:val="00DE79F2"/>
    <w:rsid w:val="00DF11B9"/>
    <w:rsid w:val="00DF1793"/>
    <w:rsid w:val="00DF220B"/>
    <w:rsid w:val="00DF2BF9"/>
    <w:rsid w:val="00DF2C88"/>
    <w:rsid w:val="00DF4634"/>
    <w:rsid w:val="00DF4A83"/>
    <w:rsid w:val="00DF4ADB"/>
    <w:rsid w:val="00DF4BE8"/>
    <w:rsid w:val="00DF52A4"/>
    <w:rsid w:val="00DF5C04"/>
    <w:rsid w:val="00DF6C0E"/>
    <w:rsid w:val="00E00F7E"/>
    <w:rsid w:val="00E013A8"/>
    <w:rsid w:val="00E017F0"/>
    <w:rsid w:val="00E01934"/>
    <w:rsid w:val="00E0196A"/>
    <w:rsid w:val="00E02189"/>
    <w:rsid w:val="00E0280B"/>
    <w:rsid w:val="00E02E91"/>
    <w:rsid w:val="00E04CE6"/>
    <w:rsid w:val="00E057DF"/>
    <w:rsid w:val="00E05E73"/>
    <w:rsid w:val="00E06AE5"/>
    <w:rsid w:val="00E108F8"/>
    <w:rsid w:val="00E1094A"/>
    <w:rsid w:val="00E12003"/>
    <w:rsid w:val="00E138E9"/>
    <w:rsid w:val="00E14BA6"/>
    <w:rsid w:val="00E16A56"/>
    <w:rsid w:val="00E16BFB"/>
    <w:rsid w:val="00E16E94"/>
    <w:rsid w:val="00E16E95"/>
    <w:rsid w:val="00E209C8"/>
    <w:rsid w:val="00E22983"/>
    <w:rsid w:val="00E22AD5"/>
    <w:rsid w:val="00E248A7"/>
    <w:rsid w:val="00E249F5"/>
    <w:rsid w:val="00E24C36"/>
    <w:rsid w:val="00E24F6B"/>
    <w:rsid w:val="00E25056"/>
    <w:rsid w:val="00E258B0"/>
    <w:rsid w:val="00E25CBA"/>
    <w:rsid w:val="00E2607D"/>
    <w:rsid w:val="00E262E5"/>
    <w:rsid w:val="00E271BA"/>
    <w:rsid w:val="00E2753C"/>
    <w:rsid w:val="00E315C7"/>
    <w:rsid w:val="00E317CA"/>
    <w:rsid w:val="00E31F5A"/>
    <w:rsid w:val="00E40C9B"/>
    <w:rsid w:val="00E4144E"/>
    <w:rsid w:val="00E4234F"/>
    <w:rsid w:val="00E425DA"/>
    <w:rsid w:val="00E44B6E"/>
    <w:rsid w:val="00E4700B"/>
    <w:rsid w:val="00E472D9"/>
    <w:rsid w:val="00E50276"/>
    <w:rsid w:val="00E506FF"/>
    <w:rsid w:val="00E508E0"/>
    <w:rsid w:val="00E51073"/>
    <w:rsid w:val="00E51161"/>
    <w:rsid w:val="00E51C47"/>
    <w:rsid w:val="00E5331D"/>
    <w:rsid w:val="00E53AB5"/>
    <w:rsid w:val="00E5497B"/>
    <w:rsid w:val="00E55D42"/>
    <w:rsid w:val="00E562B7"/>
    <w:rsid w:val="00E566EF"/>
    <w:rsid w:val="00E56FC1"/>
    <w:rsid w:val="00E60207"/>
    <w:rsid w:val="00E628B4"/>
    <w:rsid w:val="00E630D8"/>
    <w:rsid w:val="00E631C4"/>
    <w:rsid w:val="00E63E66"/>
    <w:rsid w:val="00E64A57"/>
    <w:rsid w:val="00E66356"/>
    <w:rsid w:val="00E71A15"/>
    <w:rsid w:val="00E71B5D"/>
    <w:rsid w:val="00E71EB4"/>
    <w:rsid w:val="00E75971"/>
    <w:rsid w:val="00E76D92"/>
    <w:rsid w:val="00E77681"/>
    <w:rsid w:val="00E77A62"/>
    <w:rsid w:val="00E77DE4"/>
    <w:rsid w:val="00E824CF"/>
    <w:rsid w:val="00E82921"/>
    <w:rsid w:val="00E83954"/>
    <w:rsid w:val="00E84EE9"/>
    <w:rsid w:val="00E85154"/>
    <w:rsid w:val="00E85DB4"/>
    <w:rsid w:val="00E85F4C"/>
    <w:rsid w:val="00E866CF"/>
    <w:rsid w:val="00E90972"/>
    <w:rsid w:val="00E9382D"/>
    <w:rsid w:val="00E93C24"/>
    <w:rsid w:val="00E95814"/>
    <w:rsid w:val="00E959EA"/>
    <w:rsid w:val="00E95DA7"/>
    <w:rsid w:val="00E95E47"/>
    <w:rsid w:val="00E97DD1"/>
    <w:rsid w:val="00E97F26"/>
    <w:rsid w:val="00EA1D12"/>
    <w:rsid w:val="00EA230A"/>
    <w:rsid w:val="00EA2755"/>
    <w:rsid w:val="00EA4226"/>
    <w:rsid w:val="00EA4A53"/>
    <w:rsid w:val="00EA4B24"/>
    <w:rsid w:val="00EA579B"/>
    <w:rsid w:val="00EA5EED"/>
    <w:rsid w:val="00EA619D"/>
    <w:rsid w:val="00EA6F43"/>
    <w:rsid w:val="00EB073C"/>
    <w:rsid w:val="00EB0A8F"/>
    <w:rsid w:val="00EB0B28"/>
    <w:rsid w:val="00EB120F"/>
    <w:rsid w:val="00EB150B"/>
    <w:rsid w:val="00EB3325"/>
    <w:rsid w:val="00EB6C1D"/>
    <w:rsid w:val="00EB7270"/>
    <w:rsid w:val="00EB77CB"/>
    <w:rsid w:val="00EC0220"/>
    <w:rsid w:val="00EC11EE"/>
    <w:rsid w:val="00EC19F0"/>
    <w:rsid w:val="00EC324A"/>
    <w:rsid w:val="00ED1A8E"/>
    <w:rsid w:val="00ED22D3"/>
    <w:rsid w:val="00ED2D63"/>
    <w:rsid w:val="00ED685A"/>
    <w:rsid w:val="00ED7807"/>
    <w:rsid w:val="00ED78E8"/>
    <w:rsid w:val="00EE0103"/>
    <w:rsid w:val="00EE3A0D"/>
    <w:rsid w:val="00EE3F1D"/>
    <w:rsid w:val="00EE3FE8"/>
    <w:rsid w:val="00EE44A2"/>
    <w:rsid w:val="00EE480F"/>
    <w:rsid w:val="00EE605D"/>
    <w:rsid w:val="00EE7470"/>
    <w:rsid w:val="00EE7677"/>
    <w:rsid w:val="00EF00A5"/>
    <w:rsid w:val="00EF32F7"/>
    <w:rsid w:val="00EF4A19"/>
    <w:rsid w:val="00EF5601"/>
    <w:rsid w:val="00EF672A"/>
    <w:rsid w:val="00EF7F49"/>
    <w:rsid w:val="00F000B1"/>
    <w:rsid w:val="00F00D6F"/>
    <w:rsid w:val="00F0180C"/>
    <w:rsid w:val="00F02240"/>
    <w:rsid w:val="00F03579"/>
    <w:rsid w:val="00F0375B"/>
    <w:rsid w:val="00F03879"/>
    <w:rsid w:val="00F05302"/>
    <w:rsid w:val="00F05595"/>
    <w:rsid w:val="00F055A6"/>
    <w:rsid w:val="00F05995"/>
    <w:rsid w:val="00F05D81"/>
    <w:rsid w:val="00F0606B"/>
    <w:rsid w:val="00F0624A"/>
    <w:rsid w:val="00F111A0"/>
    <w:rsid w:val="00F1151A"/>
    <w:rsid w:val="00F1175F"/>
    <w:rsid w:val="00F1195C"/>
    <w:rsid w:val="00F11EA6"/>
    <w:rsid w:val="00F14539"/>
    <w:rsid w:val="00F1462A"/>
    <w:rsid w:val="00F14AA7"/>
    <w:rsid w:val="00F1530F"/>
    <w:rsid w:val="00F15509"/>
    <w:rsid w:val="00F15ABB"/>
    <w:rsid w:val="00F169B4"/>
    <w:rsid w:val="00F218C7"/>
    <w:rsid w:val="00F2283E"/>
    <w:rsid w:val="00F2591C"/>
    <w:rsid w:val="00F309A8"/>
    <w:rsid w:val="00F30B2C"/>
    <w:rsid w:val="00F31D3D"/>
    <w:rsid w:val="00F33DB0"/>
    <w:rsid w:val="00F352DA"/>
    <w:rsid w:val="00F36909"/>
    <w:rsid w:val="00F36C5A"/>
    <w:rsid w:val="00F373DE"/>
    <w:rsid w:val="00F37D8D"/>
    <w:rsid w:val="00F405AD"/>
    <w:rsid w:val="00F41721"/>
    <w:rsid w:val="00F419B5"/>
    <w:rsid w:val="00F41FF6"/>
    <w:rsid w:val="00F42140"/>
    <w:rsid w:val="00F438EF"/>
    <w:rsid w:val="00F44C6B"/>
    <w:rsid w:val="00F45CCD"/>
    <w:rsid w:val="00F4699C"/>
    <w:rsid w:val="00F5064C"/>
    <w:rsid w:val="00F5181D"/>
    <w:rsid w:val="00F51947"/>
    <w:rsid w:val="00F526ED"/>
    <w:rsid w:val="00F526FF"/>
    <w:rsid w:val="00F5376D"/>
    <w:rsid w:val="00F539E9"/>
    <w:rsid w:val="00F53DA0"/>
    <w:rsid w:val="00F5454C"/>
    <w:rsid w:val="00F559D8"/>
    <w:rsid w:val="00F565E7"/>
    <w:rsid w:val="00F5799E"/>
    <w:rsid w:val="00F60E85"/>
    <w:rsid w:val="00F61BFB"/>
    <w:rsid w:val="00F62AE9"/>
    <w:rsid w:val="00F637C1"/>
    <w:rsid w:val="00F6593B"/>
    <w:rsid w:val="00F65D77"/>
    <w:rsid w:val="00F65EA9"/>
    <w:rsid w:val="00F66157"/>
    <w:rsid w:val="00F66C0E"/>
    <w:rsid w:val="00F701D3"/>
    <w:rsid w:val="00F704B9"/>
    <w:rsid w:val="00F7071E"/>
    <w:rsid w:val="00F7238E"/>
    <w:rsid w:val="00F738CC"/>
    <w:rsid w:val="00F73AEB"/>
    <w:rsid w:val="00F756EC"/>
    <w:rsid w:val="00F75C2B"/>
    <w:rsid w:val="00F7713E"/>
    <w:rsid w:val="00F7715D"/>
    <w:rsid w:val="00F7741F"/>
    <w:rsid w:val="00F82A50"/>
    <w:rsid w:val="00F83990"/>
    <w:rsid w:val="00F83F5F"/>
    <w:rsid w:val="00F8434F"/>
    <w:rsid w:val="00F87C02"/>
    <w:rsid w:val="00F906F1"/>
    <w:rsid w:val="00F90DD8"/>
    <w:rsid w:val="00F90F74"/>
    <w:rsid w:val="00F9133B"/>
    <w:rsid w:val="00F92232"/>
    <w:rsid w:val="00F94BE8"/>
    <w:rsid w:val="00F954D7"/>
    <w:rsid w:val="00F95632"/>
    <w:rsid w:val="00F95E10"/>
    <w:rsid w:val="00F97345"/>
    <w:rsid w:val="00F97C9E"/>
    <w:rsid w:val="00FA0FA3"/>
    <w:rsid w:val="00FA192E"/>
    <w:rsid w:val="00FA2099"/>
    <w:rsid w:val="00FA23A7"/>
    <w:rsid w:val="00FA292E"/>
    <w:rsid w:val="00FA3F14"/>
    <w:rsid w:val="00FA4020"/>
    <w:rsid w:val="00FA4343"/>
    <w:rsid w:val="00FA450F"/>
    <w:rsid w:val="00FA59A9"/>
    <w:rsid w:val="00FA7B93"/>
    <w:rsid w:val="00FB0276"/>
    <w:rsid w:val="00FB206E"/>
    <w:rsid w:val="00FB494A"/>
    <w:rsid w:val="00FB558B"/>
    <w:rsid w:val="00FC1E2F"/>
    <w:rsid w:val="00FC1FD0"/>
    <w:rsid w:val="00FC23D5"/>
    <w:rsid w:val="00FC292F"/>
    <w:rsid w:val="00FC3012"/>
    <w:rsid w:val="00FC310F"/>
    <w:rsid w:val="00FC62A1"/>
    <w:rsid w:val="00FC7543"/>
    <w:rsid w:val="00FC7C4C"/>
    <w:rsid w:val="00FD0A14"/>
    <w:rsid w:val="00FD0F09"/>
    <w:rsid w:val="00FD148F"/>
    <w:rsid w:val="00FD39B8"/>
    <w:rsid w:val="00FD65AD"/>
    <w:rsid w:val="00FD6F15"/>
    <w:rsid w:val="00FD755D"/>
    <w:rsid w:val="00FD799E"/>
    <w:rsid w:val="00FE0DC4"/>
    <w:rsid w:val="00FE1824"/>
    <w:rsid w:val="00FE2C27"/>
    <w:rsid w:val="00FE2D1C"/>
    <w:rsid w:val="00FE4F04"/>
    <w:rsid w:val="00FE6A58"/>
    <w:rsid w:val="00FE70DF"/>
    <w:rsid w:val="00FE7349"/>
    <w:rsid w:val="00FE757E"/>
    <w:rsid w:val="00FF11A8"/>
    <w:rsid w:val="00FF2D20"/>
    <w:rsid w:val="00FF37B7"/>
    <w:rsid w:val="00FF6579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178CE4"/>
  <w15:chartTrackingRefBased/>
  <w15:docId w15:val="{4A73C8D2-3C96-46A8-8B67-2D4CA81E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6302"/>
  </w:style>
  <w:style w:type="paragraph" w:styleId="Rubrik1">
    <w:name w:val="heading 1"/>
    <w:basedOn w:val="Normal"/>
    <w:next w:val="Normal"/>
    <w:qFormat/>
    <w:rsid w:val="007C6302"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rsid w:val="007C6302"/>
    <w:pPr>
      <w:keepNext/>
      <w:outlineLvl w:val="1"/>
    </w:pPr>
    <w:rPr>
      <w:sz w:val="24"/>
    </w:rPr>
  </w:style>
  <w:style w:type="paragraph" w:styleId="Rubrik3">
    <w:name w:val="heading 3"/>
    <w:basedOn w:val="Normal"/>
    <w:next w:val="Normal"/>
    <w:qFormat/>
    <w:rsid w:val="007C6302"/>
    <w:pPr>
      <w:keepNext/>
      <w:jc w:val="center"/>
      <w:outlineLvl w:val="2"/>
    </w:pPr>
    <w:rPr>
      <w:b/>
      <w:sz w:val="40"/>
    </w:rPr>
  </w:style>
  <w:style w:type="paragraph" w:styleId="Rubrik4">
    <w:name w:val="heading 4"/>
    <w:basedOn w:val="Normal"/>
    <w:next w:val="Normal"/>
    <w:qFormat/>
    <w:rsid w:val="007C6302"/>
    <w:pPr>
      <w:keepNext/>
      <w:outlineLvl w:val="3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C630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C6302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7C6302"/>
  </w:style>
  <w:style w:type="paragraph" w:styleId="Rubrik">
    <w:name w:val="Title"/>
    <w:basedOn w:val="Normal"/>
    <w:qFormat/>
    <w:rsid w:val="007C6302"/>
    <w:pPr>
      <w:jc w:val="center"/>
    </w:pPr>
    <w:rPr>
      <w:b/>
      <w:sz w:val="40"/>
    </w:rPr>
  </w:style>
  <w:style w:type="paragraph" w:styleId="Brdtext">
    <w:name w:val="Body Text"/>
    <w:basedOn w:val="Normal"/>
    <w:rsid w:val="007C6302"/>
    <w:rPr>
      <w:sz w:val="24"/>
    </w:rPr>
  </w:style>
  <w:style w:type="paragraph" w:styleId="Ballongtext">
    <w:name w:val="Balloon Text"/>
    <w:basedOn w:val="Normal"/>
    <w:semiHidden/>
    <w:rsid w:val="00587E2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C7BF2"/>
    <w:pPr>
      <w:ind w:left="720"/>
      <w:contextualSpacing/>
    </w:pPr>
  </w:style>
  <w:style w:type="character" w:styleId="Kommentarsreferens">
    <w:name w:val="annotation reference"/>
    <w:rsid w:val="008D1CDD"/>
    <w:rPr>
      <w:sz w:val="16"/>
      <w:szCs w:val="16"/>
    </w:rPr>
  </w:style>
  <w:style w:type="paragraph" w:styleId="Kommentarer">
    <w:name w:val="annotation text"/>
    <w:basedOn w:val="Normal"/>
    <w:link w:val="KommentarerChar"/>
    <w:rsid w:val="008D1CDD"/>
  </w:style>
  <w:style w:type="character" w:customStyle="1" w:styleId="KommentarerChar">
    <w:name w:val="Kommentarer Char"/>
    <w:basedOn w:val="Standardstycketeckensnitt"/>
    <w:link w:val="Kommentarer"/>
    <w:rsid w:val="008D1CDD"/>
  </w:style>
  <w:style w:type="paragraph" w:styleId="Kommentarsmne">
    <w:name w:val="annotation subject"/>
    <w:basedOn w:val="Kommentarer"/>
    <w:next w:val="Kommentarer"/>
    <w:link w:val="KommentarsmneChar"/>
    <w:rsid w:val="008D1CDD"/>
    <w:rPr>
      <w:b/>
      <w:bCs/>
      <w:lang w:val="x-none" w:eastAsia="x-none"/>
    </w:rPr>
  </w:style>
  <w:style w:type="character" w:customStyle="1" w:styleId="KommentarsmneChar">
    <w:name w:val="Kommentarsämne Char"/>
    <w:link w:val="Kommentarsmne"/>
    <w:rsid w:val="008D1CDD"/>
    <w:rPr>
      <w:b/>
      <w:bCs/>
    </w:rPr>
  </w:style>
  <w:style w:type="paragraph" w:styleId="Brdtextmedindrag">
    <w:name w:val="Body Text Indent"/>
    <w:basedOn w:val="Normal"/>
    <w:link w:val="BrdtextmedindragChar"/>
    <w:rsid w:val="009973F4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9973F4"/>
  </w:style>
  <w:style w:type="character" w:styleId="Betoning">
    <w:name w:val="Emphasis"/>
    <w:qFormat/>
    <w:rsid w:val="000919AA"/>
    <w:rPr>
      <w:i/>
      <w:iCs/>
    </w:rPr>
  </w:style>
  <w:style w:type="paragraph" w:customStyle="1" w:styleId="p1">
    <w:name w:val="p1"/>
    <w:basedOn w:val="Normal"/>
    <w:rsid w:val="006474E9"/>
    <w:rPr>
      <w:rFonts w:ascii=".SF UI Text" w:eastAsia="Calibri" w:hAnsi=".SF UI Text"/>
      <w:color w:val="454545"/>
      <w:sz w:val="26"/>
      <w:szCs w:val="26"/>
    </w:rPr>
  </w:style>
  <w:style w:type="paragraph" w:customStyle="1" w:styleId="p2">
    <w:name w:val="p2"/>
    <w:basedOn w:val="Normal"/>
    <w:rsid w:val="006474E9"/>
    <w:rPr>
      <w:rFonts w:ascii=".SF UI Text" w:eastAsia="Calibri" w:hAnsi=".SF UI Text"/>
      <w:color w:val="454545"/>
      <w:sz w:val="26"/>
      <w:szCs w:val="26"/>
    </w:rPr>
  </w:style>
  <w:style w:type="character" w:customStyle="1" w:styleId="s1">
    <w:name w:val="s1"/>
    <w:rsid w:val="006474E9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rsid w:val="006474E9"/>
    <w:rPr>
      <w:rFonts w:ascii=".SFUIText-Bold" w:hAnsi=".SFUIText-Bold" w:hint="default"/>
      <w:b/>
      <w:bCs/>
      <w:i w:val="0"/>
      <w:iCs w:val="0"/>
      <w:sz w:val="34"/>
      <w:szCs w:val="3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698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438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66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5072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435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076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3637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204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793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4828">
          <w:marLeft w:val="432"/>
          <w:marRight w:val="0"/>
          <w:marTop w:val="91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eu0725\AppData\Local\Microsoft\Windows\Temporary%20Internet%20Files\Content.Outlook\LGM1FUWO\Protokoll%20mall%20ESSVE%202007-06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89A45-8743-4738-AA46-B411A8DD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ESSVE 2007-06</Template>
  <TotalTime>0</TotalTime>
  <Pages>4</Pages>
  <Words>961</Words>
  <Characters>5096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protokoll ESSVE</vt:lpstr>
    </vt:vector>
  </TitlesOfParts>
  <Company>B&amp;B Tools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protokoll ESSVE</dc:title>
  <dc:subject/>
  <dc:creator>johneu0725</dc:creator>
  <cp:keywords/>
  <cp:lastModifiedBy>Ami Flood</cp:lastModifiedBy>
  <cp:revision>2</cp:revision>
  <cp:lastPrinted>2010-04-19T07:15:00Z</cp:lastPrinted>
  <dcterms:created xsi:type="dcterms:W3CDTF">2021-12-18T19:19:00Z</dcterms:created>
  <dcterms:modified xsi:type="dcterms:W3CDTF">2021-12-18T19:19:00Z</dcterms:modified>
</cp:coreProperties>
</file>